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CCE" w14:textId="61F6DC0F" w:rsidR="00BC0EF8" w:rsidRPr="00BC0EF8" w:rsidRDefault="005574FB" w:rsidP="00BC0EF8">
      <w:pPr>
        <w:rPr>
          <w:sz w:val="28"/>
          <w:u w:val="single"/>
        </w:rPr>
      </w:pPr>
      <w:r w:rsidRPr="005F68AE">
        <w:rPr>
          <w:sz w:val="28"/>
          <w:u w:val="single"/>
        </w:rPr>
        <w:t>Objectifs :</w:t>
      </w:r>
    </w:p>
    <w:p w14:paraId="476EE8AB" w14:textId="3C0FB0A4" w:rsidR="00542F09" w:rsidRPr="002D6D09" w:rsidRDefault="006D4E02" w:rsidP="002D6D09">
      <w:pPr>
        <w:pStyle w:val="Paragraphedeliste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Activité </w:t>
      </w:r>
      <w:r w:rsidR="00CA301C">
        <w:rPr>
          <w:sz w:val="28"/>
        </w:rPr>
        <w:t>pluridisciplinaire</w:t>
      </w:r>
    </w:p>
    <w:p w14:paraId="22AC4F7F" w14:textId="77777777" w:rsidR="005574FB" w:rsidRDefault="005574FB" w:rsidP="005574FB">
      <w:pPr>
        <w:rPr>
          <w:sz w:val="28"/>
        </w:rPr>
      </w:pP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993"/>
        <w:gridCol w:w="1003"/>
        <w:gridCol w:w="2116"/>
        <w:gridCol w:w="7087"/>
      </w:tblGrid>
      <w:tr w:rsidR="00EC5AD7" w:rsidRPr="00612122" w14:paraId="5E3D6D36" w14:textId="77777777" w:rsidTr="00ED278B">
        <w:tc>
          <w:tcPr>
            <w:tcW w:w="993" w:type="dxa"/>
          </w:tcPr>
          <w:p w14:paraId="4D3FDDE6" w14:textId="6AEB7432" w:rsidR="004E039E" w:rsidRPr="00612122" w:rsidRDefault="00BC0EF8" w:rsidP="00ED278B">
            <w:pPr>
              <w:ind w:left="38"/>
              <w:rPr>
                <w:sz w:val="24"/>
              </w:rPr>
            </w:pPr>
            <w:r>
              <w:rPr>
                <w:sz w:val="24"/>
              </w:rPr>
              <w:t>H</w:t>
            </w:r>
            <w:r w:rsidR="004E039E" w:rsidRPr="00612122">
              <w:rPr>
                <w:sz w:val="24"/>
              </w:rPr>
              <w:t>eure</w:t>
            </w:r>
          </w:p>
        </w:tc>
        <w:tc>
          <w:tcPr>
            <w:tcW w:w="1003" w:type="dxa"/>
          </w:tcPr>
          <w:p w14:paraId="263090A8" w14:textId="2D7B2B99" w:rsidR="004E039E" w:rsidRPr="00612122" w:rsidRDefault="00BC0EF8" w:rsidP="00ED278B">
            <w:pPr>
              <w:ind w:left="143"/>
              <w:rPr>
                <w:sz w:val="24"/>
              </w:rPr>
            </w:pPr>
            <w:r>
              <w:rPr>
                <w:sz w:val="24"/>
              </w:rPr>
              <w:t>D</w:t>
            </w:r>
            <w:r w:rsidR="004E039E" w:rsidRPr="00612122">
              <w:rPr>
                <w:sz w:val="24"/>
              </w:rPr>
              <w:t>urée</w:t>
            </w:r>
          </w:p>
        </w:tc>
        <w:tc>
          <w:tcPr>
            <w:tcW w:w="2116" w:type="dxa"/>
          </w:tcPr>
          <w:p w14:paraId="302A372D" w14:textId="6D37FA06" w:rsidR="004E039E" w:rsidRPr="00612122" w:rsidRDefault="00BC0EF8" w:rsidP="00ED278B">
            <w:pPr>
              <w:ind w:left="122"/>
              <w:rPr>
                <w:sz w:val="24"/>
              </w:rPr>
            </w:pPr>
            <w:r>
              <w:rPr>
                <w:sz w:val="24"/>
              </w:rPr>
              <w:t>D</w:t>
            </w:r>
            <w:r w:rsidR="004E039E" w:rsidRPr="00612122">
              <w:rPr>
                <w:sz w:val="24"/>
              </w:rPr>
              <w:t>éroulement</w:t>
            </w:r>
          </w:p>
        </w:tc>
        <w:tc>
          <w:tcPr>
            <w:tcW w:w="7087" w:type="dxa"/>
          </w:tcPr>
          <w:p w14:paraId="5E939163" w14:textId="77777777" w:rsidR="004E039E" w:rsidRPr="00612122" w:rsidRDefault="004E039E" w:rsidP="00ED278B">
            <w:pPr>
              <w:ind w:left="36"/>
              <w:rPr>
                <w:sz w:val="24"/>
              </w:rPr>
            </w:pPr>
            <w:r w:rsidRPr="00612122">
              <w:rPr>
                <w:sz w:val="24"/>
              </w:rPr>
              <w:t>Moyens pédagogiques</w:t>
            </w:r>
          </w:p>
        </w:tc>
      </w:tr>
      <w:tr w:rsidR="00EC5AD7" w:rsidRPr="00612122" w14:paraId="4390E160" w14:textId="77777777" w:rsidTr="00ED278B">
        <w:tc>
          <w:tcPr>
            <w:tcW w:w="993" w:type="dxa"/>
          </w:tcPr>
          <w:p w14:paraId="7593A02F" w14:textId="043815F9" w:rsidR="004E039E" w:rsidRDefault="00EF26C8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  <w:r w:rsidR="004E039E" w:rsidRPr="00612122">
              <w:rPr>
                <w:sz w:val="24"/>
              </w:rPr>
              <w:t>h1</w:t>
            </w:r>
            <w:r>
              <w:rPr>
                <w:sz w:val="24"/>
              </w:rPr>
              <w:t>5</w:t>
            </w:r>
          </w:p>
          <w:p w14:paraId="3B7516AC" w14:textId="77777777" w:rsidR="004E039E" w:rsidRDefault="004E039E" w:rsidP="00ED278B">
            <w:pPr>
              <w:spacing w:line="276" w:lineRule="auto"/>
              <w:ind w:left="38"/>
              <w:rPr>
                <w:sz w:val="24"/>
              </w:rPr>
            </w:pPr>
          </w:p>
          <w:p w14:paraId="15F39808" w14:textId="2F52B345" w:rsidR="004E039E" w:rsidRPr="00612122" w:rsidRDefault="009A6116" w:rsidP="002A4800">
            <w:pPr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4E039E">
              <w:rPr>
                <w:sz w:val="24"/>
              </w:rPr>
              <w:t>h1</w:t>
            </w:r>
            <w:r>
              <w:rPr>
                <w:sz w:val="24"/>
              </w:rPr>
              <w:t>8</w:t>
            </w:r>
          </w:p>
        </w:tc>
        <w:tc>
          <w:tcPr>
            <w:tcW w:w="1003" w:type="dxa"/>
          </w:tcPr>
          <w:p w14:paraId="3D1C32B0" w14:textId="5216CA5C" w:rsidR="004E039E" w:rsidRPr="00612122" w:rsidRDefault="001725EA" w:rsidP="004A40F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6" w:type="dxa"/>
          </w:tcPr>
          <w:p w14:paraId="7DD16439" w14:textId="77777777" w:rsidR="004E039E" w:rsidRPr="00612122" w:rsidRDefault="004E039E" w:rsidP="004A40FF">
            <w:pPr>
              <w:spacing w:line="276" w:lineRule="auto"/>
              <w:ind w:left="122"/>
              <w:rPr>
                <w:sz w:val="24"/>
              </w:rPr>
            </w:pPr>
            <w:r w:rsidRPr="00612122">
              <w:rPr>
                <w:sz w:val="24"/>
              </w:rPr>
              <w:t>Accueil de la classe</w:t>
            </w:r>
          </w:p>
        </w:tc>
        <w:tc>
          <w:tcPr>
            <w:tcW w:w="7087" w:type="dxa"/>
          </w:tcPr>
          <w:p w14:paraId="20054A77" w14:textId="1C99EFF4" w:rsidR="004E039E" w:rsidRPr="00612122" w:rsidRDefault="004E039E" w:rsidP="004A40FF">
            <w:pPr>
              <w:spacing w:line="276" w:lineRule="auto"/>
              <w:ind w:left="36"/>
              <w:rPr>
                <w:sz w:val="24"/>
              </w:rPr>
            </w:pPr>
            <w:r w:rsidRPr="00612122">
              <w:rPr>
                <w:sz w:val="24"/>
              </w:rPr>
              <w:t>Appel</w:t>
            </w:r>
          </w:p>
          <w:p w14:paraId="060687B5" w14:textId="1DCBE6FD" w:rsidR="004E039E" w:rsidRPr="00612122" w:rsidRDefault="004E039E" w:rsidP="004A40FF">
            <w:pPr>
              <w:spacing w:line="276" w:lineRule="auto"/>
              <w:ind w:left="36"/>
              <w:rPr>
                <w:sz w:val="24"/>
              </w:rPr>
            </w:pPr>
            <w:r w:rsidRPr="00612122">
              <w:rPr>
                <w:sz w:val="24"/>
              </w:rPr>
              <w:t>Présentation d</w:t>
            </w:r>
            <w:r w:rsidR="004A40FF">
              <w:rPr>
                <w:sz w:val="24"/>
              </w:rPr>
              <w:t>e</w:t>
            </w:r>
            <w:r w:rsidRPr="00612122">
              <w:rPr>
                <w:sz w:val="24"/>
              </w:rPr>
              <w:t xml:space="preserve"> </w:t>
            </w:r>
            <w:r w:rsidR="004A40FF">
              <w:rPr>
                <w:sz w:val="24"/>
              </w:rPr>
              <w:t>l’objectif de la séance</w:t>
            </w:r>
            <w:r w:rsidR="00984BDA">
              <w:rPr>
                <w:sz w:val="24"/>
              </w:rPr>
              <w:t xml:space="preserve"> dans le cadre </w:t>
            </w:r>
            <w:r w:rsidR="008D5293">
              <w:rPr>
                <w:sz w:val="24"/>
              </w:rPr>
              <w:t>d</w:t>
            </w:r>
            <w:r w:rsidR="00CA301C">
              <w:rPr>
                <w:sz w:val="24"/>
              </w:rPr>
              <w:t xml:space="preserve">e la </w:t>
            </w:r>
            <w:r w:rsidR="0003697F">
              <w:rPr>
                <w:sz w:val="24"/>
              </w:rPr>
              <w:t>pluri</w:t>
            </w:r>
            <w:r w:rsidR="0003697F" w:rsidRPr="0003697F">
              <w:rPr>
                <w:sz w:val="24"/>
              </w:rPr>
              <w:t>disciplinarité</w:t>
            </w:r>
            <w:r w:rsidR="0003697F">
              <w:rPr>
                <w:sz w:val="24"/>
              </w:rPr>
              <w:t>.</w:t>
            </w:r>
          </w:p>
        </w:tc>
      </w:tr>
      <w:tr w:rsidR="00EC5AD7" w:rsidRPr="00612122" w14:paraId="71F7919C" w14:textId="77777777" w:rsidTr="00ED278B">
        <w:tc>
          <w:tcPr>
            <w:tcW w:w="993" w:type="dxa"/>
          </w:tcPr>
          <w:p w14:paraId="085A4896" w14:textId="12EE7D6C" w:rsidR="004E039E" w:rsidRDefault="00E166BA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  <w:r w:rsidR="004E039E" w:rsidRPr="00612122">
              <w:rPr>
                <w:sz w:val="24"/>
              </w:rPr>
              <w:t>h</w:t>
            </w:r>
            <w:r w:rsidR="001C07D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  <w:p w14:paraId="034FB326" w14:textId="77777777" w:rsidR="00446BFD" w:rsidRDefault="00446BFD" w:rsidP="00E67DB0">
            <w:pPr>
              <w:spacing w:line="276" w:lineRule="auto"/>
              <w:ind w:left="0" w:firstLine="0"/>
              <w:rPr>
                <w:color w:val="FF0000"/>
                <w:sz w:val="24"/>
              </w:rPr>
            </w:pPr>
          </w:p>
          <w:p w14:paraId="2B87206D" w14:textId="77777777" w:rsidR="00446BFD" w:rsidRDefault="00446BFD" w:rsidP="00E67DB0">
            <w:pPr>
              <w:spacing w:line="276" w:lineRule="auto"/>
              <w:ind w:left="0" w:firstLine="0"/>
              <w:rPr>
                <w:color w:val="FF0000"/>
                <w:sz w:val="24"/>
              </w:rPr>
            </w:pPr>
          </w:p>
          <w:p w14:paraId="3BF9C9DE" w14:textId="147EC602" w:rsidR="004E039E" w:rsidRPr="005F68AE" w:rsidRDefault="00512A20" w:rsidP="00E67DB0">
            <w:pPr>
              <w:spacing w:line="276" w:lineRule="auto"/>
              <w:ind w:left="0"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  <w:r w:rsidR="004E039E" w:rsidRPr="005F68AE">
              <w:rPr>
                <w:color w:val="FF0000"/>
                <w:sz w:val="24"/>
              </w:rPr>
              <w:t>h</w:t>
            </w:r>
            <w:r>
              <w:rPr>
                <w:color w:val="FF0000"/>
                <w:sz w:val="24"/>
              </w:rPr>
              <w:t>2</w:t>
            </w:r>
            <w:r w:rsidR="00446BFD">
              <w:rPr>
                <w:color w:val="FF0000"/>
                <w:sz w:val="24"/>
              </w:rPr>
              <w:t>3</w:t>
            </w:r>
          </w:p>
        </w:tc>
        <w:tc>
          <w:tcPr>
            <w:tcW w:w="1003" w:type="dxa"/>
          </w:tcPr>
          <w:p w14:paraId="78C22967" w14:textId="612098B2" w:rsidR="004E039E" w:rsidRPr="00612122" w:rsidRDefault="006021E3" w:rsidP="004A40F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6" w:type="dxa"/>
          </w:tcPr>
          <w:p w14:paraId="4BBB59DD" w14:textId="40F80777" w:rsidR="00F94BE6" w:rsidRPr="00612122" w:rsidRDefault="00E67DB0" w:rsidP="00F03D35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>Présenter le contexte</w:t>
            </w:r>
            <w:r w:rsidR="007F183C">
              <w:rPr>
                <w:sz w:val="24"/>
              </w:rPr>
              <w:t xml:space="preserve"> de la situation professionnel.</w:t>
            </w:r>
          </w:p>
        </w:tc>
        <w:tc>
          <w:tcPr>
            <w:tcW w:w="7087" w:type="dxa"/>
          </w:tcPr>
          <w:p w14:paraId="77CE0DBB" w14:textId="039067F1" w:rsidR="008D5293" w:rsidRDefault="00984BDA" w:rsidP="00E67DB0">
            <w:pPr>
              <w:spacing w:line="276" w:lineRule="auto"/>
              <w:ind w:left="36"/>
              <w:rPr>
                <w:sz w:val="24"/>
              </w:rPr>
            </w:pPr>
            <w:r w:rsidRPr="00984BDA">
              <w:rPr>
                <w:color w:val="FF0000"/>
                <w:sz w:val="24"/>
              </w:rPr>
              <w:t>Présenter</w:t>
            </w:r>
            <w:r>
              <w:rPr>
                <w:sz w:val="24"/>
              </w:rPr>
              <w:t xml:space="preserve"> </w:t>
            </w:r>
            <w:r w:rsidR="00E67DB0" w:rsidRPr="00E67DB0">
              <w:rPr>
                <w:color w:val="FF0000"/>
                <w:sz w:val="24"/>
              </w:rPr>
              <w:t xml:space="preserve">et contextualiser </w:t>
            </w:r>
            <w:r w:rsidR="00E67DB0">
              <w:rPr>
                <w:sz w:val="24"/>
              </w:rPr>
              <w:t>le projet.</w:t>
            </w:r>
          </w:p>
          <w:p w14:paraId="590F7921" w14:textId="6821F7B6" w:rsidR="007F183C" w:rsidRPr="00E67DB0" w:rsidRDefault="007F183C" w:rsidP="00E67DB0">
            <w:pPr>
              <w:spacing w:line="276" w:lineRule="auto"/>
              <w:ind w:left="36"/>
              <w:rPr>
                <w:sz w:val="24"/>
              </w:rPr>
            </w:pPr>
            <w:r w:rsidRPr="00ED0568">
              <w:rPr>
                <w:color w:val="FF0000"/>
                <w:sz w:val="24"/>
              </w:rPr>
              <w:t xml:space="preserve">Rappeler </w:t>
            </w:r>
            <w:r w:rsidR="00286B97" w:rsidRPr="00ED0568">
              <w:rPr>
                <w:color w:val="FF0000"/>
                <w:sz w:val="24"/>
              </w:rPr>
              <w:t xml:space="preserve">et comparer </w:t>
            </w:r>
            <w:r w:rsidR="00286B97">
              <w:rPr>
                <w:sz w:val="24"/>
              </w:rPr>
              <w:t>avec la ferme</w:t>
            </w:r>
            <w:r w:rsidR="00ED0568">
              <w:rPr>
                <w:sz w:val="24"/>
              </w:rPr>
              <w:t xml:space="preserve"> de Bellegarde</w:t>
            </w:r>
          </w:p>
          <w:p w14:paraId="332372CB" w14:textId="69E0708A" w:rsidR="003D2CCF" w:rsidRPr="00984BDA" w:rsidRDefault="00E0624D" w:rsidP="006548CD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 w:rsidRPr="0093148B">
              <w:rPr>
                <w:color w:val="FF0000"/>
                <w:sz w:val="24"/>
              </w:rPr>
              <w:t>Comparer</w:t>
            </w:r>
            <w:r>
              <w:rPr>
                <w:color w:val="000000" w:themeColor="text1"/>
                <w:sz w:val="24"/>
              </w:rPr>
              <w:t xml:space="preserve"> avec les composants disponible</w:t>
            </w:r>
          </w:p>
        </w:tc>
      </w:tr>
      <w:tr w:rsidR="00ED278B" w:rsidRPr="00612122" w14:paraId="13C66BCD" w14:textId="77777777" w:rsidTr="00ED278B">
        <w:tc>
          <w:tcPr>
            <w:tcW w:w="993" w:type="dxa"/>
          </w:tcPr>
          <w:p w14:paraId="749D08AB" w14:textId="46BE8FFA" w:rsidR="003D2CCF" w:rsidRDefault="008A0FF2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  <w:r w:rsidR="003D2CCF" w:rsidRPr="00612122">
              <w:rPr>
                <w:sz w:val="24"/>
              </w:rPr>
              <w:t>h</w:t>
            </w:r>
            <w:r w:rsidR="003D2CCF">
              <w:rPr>
                <w:sz w:val="24"/>
              </w:rPr>
              <w:t>2</w:t>
            </w:r>
            <w:r w:rsidR="00446BFD">
              <w:rPr>
                <w:sz w:val="24"/>
              </w:rPr>
              <w:t>3</w:t>
            </w:r>
          </w:p>
          <w:p w14:paraId="043662E8" w14:textId="77777777" w:rsidR="00BF3EFC" w:rsidRDefault="00BF3EFC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27AF5EFE" w14:textId="77777777" w:rsidR="008A0FF2" w:rsidRDefault="008A0FF2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4D2F680B" w14:textId="77777777" w:rsidR="008A0FF2" w:rsidRDefault="008A0FF2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4B11AE78" w14:textId="77777777" w:rsidR="008A0FF2" w:rsidRDefault="008A0FF2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2E71D108" w14:textId="0FC0691E" w:rsidR="003D2CCF" w:rsidRDefault="008A0FF2" w:rsidP="00ED278B">
            <w:pPr>
              <w:spacing w:line="276" w:lineRule="auto"/>
              <w:ind w:left="38"/>
            </w:pPr>
            <w:r>
              <w:rPr>
                <w:color w:val="FF0000"/>
                <w:sz w:val="24"/>
              </w:rPr>
              <w:t>8</w:t>
            </w:r>
            <w:r w:rsidR="003D2CCF" w:rsidRPr="005F68AE">
              <w:rPr>
                <w:color w:val="FF0000"/>
                <w:sz w:val="24"/>
              </w:rPr>
              <w:t>h</w:t>
            </w:r>
            <w:r w:rsidR="00497C6D">
              <w:rPr>
                <w:color w:val="FF0000"/>
                <w:sz w:val="24"/>
              </w:rPr>
              <w:t>28</w:t>
            </w:r>
          </w:p>
        </w:tc>
        <w:tc>
          <w:tcPr>
            <w:tcW w:w="1003" w:type="dxa"/>
          </w:tcPr>
          <w:p w14:paraId="5F6CF0AD" w14:textId="11F2A3BE" w:rsidR="003D2CCF" w:rsidRPr="005C11E4" w:rsidRDefault="006021E3" w:rsidP="004A40FF">
            <w:pPr>
              <w:spacing w:line="276" w:lineRule="auto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14:paraId="7C104C34" w14:textId="02D51FB6" w:rsidR="00CE400D" w:rsidRDefault="0093148B" w:rsidP="00CE400D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 xml:space="preserve">Présenter la solution </w:t>
            </w:r>
            <w:r w:rsidR="009A62A6">
              <w:rPr>
                <w:sz w:val="24"/>
              </w:rPr>
              <w:t>Arduino</w:t>
            </w:r>
          </w:p>
          <w:p w14:paraId="715A15B4" w14:textId="3D1F7D22" w:rsidR="003D2CCF" w:rsidRDefault="003D2CCF" w:rsidP="004A40FF">
            <w:pPr>
              <w:spacing w:line="276" w:lineRule="auto"/>
              <w:ind w:left="122"/>
            </w:pPr>
          </w:p>
        </w:tc>
        <w:tc>
          <w:tcPr>
            <w:tcW w:w="7087" w:type="dxa"/>
          </w:tcPr>
          <w:p w14:paraId="3C9E836F" w14:textId="77777777" w:rsidR="00D50F68" w:rsidRDefault="00D50F68" w:rsidP="00D50F68">
            <w:pPr>
              <w:spacing w:line="276" w:lineRule="auto"/>
              <w:ind w:left="36"/>
              <w:rPr>
                <w:sz w:val="24"/>
              </w:rPr>
            </w:pPr>
            <w:r w:rsidRPr="00984BDA">
              <w:rPr>
                <w:color w:val="FF0000"/>
                <w:sz w:val="24"/>
              </w:rPr>
              <w:t>Présenter</w:t>
            </w:r>
            <w:r>
              <w:rPr>
                <w:sz w:val="24"/>
              </w:rPr>
              <w:t xml:space="preserve"> l’outil et son utilisation.</w:t>
            </w:r>
          </w:p>
          <w:p w14:paraId="138C4396" w14:textId="13E9AE64" w:rsidR="00D50F68" w:rsidRPr="00D50F68" w:rsidRDefault="00D50F68" w:rsidP="00D50F68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Présenter </w:t>
            </w:r>
            <w:r>
              <w:rPr>
                <w:color w:val="000000" w:themeColor="text1"/>
                <w:sz w:val="24"/>
              </w:rPr>
              <w:t xml:space="preserve">les différents éléments </w:t>
            </w:r>
            <w:r w:rsidR="009A62A6">
              <w:rPr>
                <w:color w:val="000000" w:themeColor="text1"/>
                <w:sz w:val="24"/>
              </w:rPr>
              <w:t>du système.</w:t>
            </w:r>
          </w:p>
          <w:p w14:paraId="402A94E2" w14:textId="328C13EF" w:rsidR="00D50F68" w:rsidRPr="00440CD0" w:rsidRDefault="009A62A6" w:rsidP="004A40FF">
            <w:pPr>
              <w:spacing w:line="276" w:lineRule="auto"/>
              <w:ind w:left="36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</w:rPr>
              <w:t xml:space="preserve">Faire chercher </w:t>
            </w:r>
            <w:r>
              <w:rPr>
                <w:color w:val="000000" w:themeColor="text1"/>
                <w:sz w:val="24"/>
              </w:rPr>
              <w:t xml:space="preserve">un prix indicatif pour chaque </w:t>
            </w:r>
            <w:r w:rsidR="00440CD0" w:rsidRPr="00440CD0">
              <w:rPr>
                <w:color w:val="000000" w:themeColor="text1"/>
                <w:sz w:val="24"/>
                <w:szCs w:val="24"/>
              </w:rPr>
              <w:t>élément.</w:t>
            </w:r>
          </w:p>
          <w:p w14:paraId="27FF9A12" w14:textId="235038B2" w:rsidR="00BF3EFC" w:rsidRPr="00BF3EFC" w:rsidRDefault="00812B17" w:rsidP="004A40FF">
            <w:pPr>
              <w:spacing w:line="276" w:lineRule="auto"/>
              <w:ind w:left="36"/>
              <w:rPr>
                <w:color w:val="000000" w:themeColor="text1"/>
              </w:rPr>
            </w:pPr>
            <w:r>
              <w:rPr>
                <w:color w:val="FF0000"/>
                <w:sz w:val="24"/>
              </w:rPr>
              <w:t xml:space="preserve">Insister et </w:t>
            </w:r>
            <w:r w:rsidR="00BF3EFC">
              <w:rPr>
                <w:color w:val="FF0000"/>
                <w:sz w:val="24"/>
              </w:rPr>
              <w:t xml:space="preserve">Rappeler </w:t>
            </w:r>
            <w:r w:rsidR="00440CD0">
              <w:rPr>
                <w:color w:val="000000" w:themeColor="text1"/>
                <w:sz w:val="24"/>
              </w:rPr>
              <w:t>la comparaison avec ce qui est disponible dans le commerce.</w:t>
            </w:r>
          </w:p>
        </w:tc>
      </w:tr>
      <w:tr w:rsidR="001F6860" w:rsidRPr="00612122" w14:paraId="50269933" w14:textId="77777777" w:rsidTr="0091328F">
        <w:trPr>
          <w:trHeight w:val="1351"/>
        </w:trPr>
        <w:tc>
          <w:tcPr>
            <w:tcW w:w="993" w:type="dxa"/>
          </w:tcPr>
          <w:p w14:paraId="367C55D0" w14:textId="02EDB554" w:rsidR="00C80C56" w:rsidRPr="008F2C0A" w:rsidRDefault="00C80C56" w:rsidP="00C80C56">
            <w:pPr>
              <w:spacing w:line="276" w:lineRule="auto"/>
              <w:ind w:left="38"/>
              <w:rPr>
                <w:color w:val="000000" w:themeColor="text1"/>
                <w:sz w:val="24"/>
              </w:rPr>
            </w:pPr>
            <w:r w:rsidRPr="008F2C0A">
              <w:rPr>
                <w:color w:val="000000" w:themeColor="text1"/>
                <w:sz w:val="24"/>
              </w:rPr>
              <w:t>8h</w:t>
            </w:r>
            <w:r w:rsidR="00497C6D">
              <w:rPr>
                <w:color w:val="000000" w:themeColor="text1"/>
                <w:sz w:val="24"/>
              </w:rPr>
              <w:t>28</w:t>
            </w:r>
          </w:p>
          <w:p w14:paraId="2B446597" w14:textId="77777777" w:rsidR="001F6860" w:rsidRDefault="001F6860" w:rsidP="00ED278B">
            <w:pPr>
              <w:spacing w:line="276" w:lineRule="auto"/>
              <w:ind w:left="38"/>
            </w:pPr>
          </w:p>
          <w:p w14:paraId="0C65891C" w14:textId="77777777" w:rsidR="001725EA" w:rsidRDefault="001725EA" w:rsidP="00ED278B">
            <w:pPr>
              <w:spacing w:line="276" w:lineRule="auto"/>
              <w:ind w:left="38"/>
            </w:pPr>
          </w:p>
          <w:p w14:paraId="59CB837F" w14:textId="77777777" w:rsidR="001725EA" w:rsidRDefault="001725EA" w:rsidP="00ED278B">
            <w:pPr>
              <w:spacing w:line="276" w:lineRule="auto"/>
              <w:ind w:left="38"/>
            </w:pPr>
          </w:p>
          <w:p w14:paraId="2DFBA883" w14:textId="77777777" w:rsidR="001725EA" w:rsidRDefault="001725EA" w:rsidP="00ED278B">
            <w:pPr>
              <w:spacing w:line="276" w:lineRule="auto"/>
              <w:ind w:left="38"/>
            </w:pPr>
          </w:p>
          <w:p w14:paraId="0E1A4FFB" w14:textId="08A7F908" w:rsidR="001725EA" w:rsidRPr="001725EA" w:rsidRDefault="001725EA" w:rsidP="001725EA">
            <w:pPr>
              <w:spacing w:line="276" w:lineRule="auto"/>
              <w:ind w:left="38"/>
              <w:rPr>
                <w:sz w:val="24"/>
              </w:rPr>
            </w:pPr>
            <w:r w:rsidRPr="008F2C0A">
              <w:rPr>
                <w:color w:val="FF0000"/>
                <w:sz w:val="24"/>
              </w:rPr>
              <w:t>8h3</w:t>
            </w:r>
            <w:r w:rsidR="00497C6D">
              <w:rPr>
                <w:color w:val="FF0000"/>
                <w:sz w:val="24"/>
              </w:rPr>
              <w:t>3</w:t>
            </w:r>
          </w:p>
        </w:tc>
        <w:tc>
          <w:tcPr>
            <w:tcW w:w="1003" w:type="dxa"/>
          </w:tcPr>
          <w:p w14:paraId="227B169E" w14:textId="1806EAA6" w:rsidR="001F6860" w:rsidRPr="005D5A6D" w:rsidRDefault="001725EA" w:rsidP="004A40FF">
            <w:pPr>
              <w:spacing w:line="276" w:lineRule="auto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14:paraId="618B7F2B" w14:textId="0DCDFACE" w:rsidR="00CE400D" w:rsidRDefault="006021E3" w:rsidP="00CE400D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>Pr</w:t>
            </w:r>
            <w:r w:rsidR="005C193B">
              <w:rPr>
                <w:sz w:val="24"/>
              </w:rPr>
              <w:t>ésenter les capacités et les matières qu’ils vont utiliser</w:t>
            </w:r>
          </w:p>
          <w:p w14:paraId="671F7B58" w14:textId="3607BA86" w:rsidR="001F6860" w:rsidRDefault="001F6860" w:rsidP="004A40FF">
            <w:pPr>
              <w:spacing w:line="276" w:lineRule="auto"/>
              <w:ind w:left="122"/>
            </w:pPr>
          </w:p>
        </w:tc>
        <w:tc>
          <w:tcPr>
            <w:tcW w:w="7087" w:type="dxa"/>
          </w:tcPr>
          <w:p w14:paraId="7F8238B8" w14:textId="2AA96FAE" w:rsidR="005D5A6D" w:rsidRDefault="005D5A6D" w:rsidP="005D5A6D">
            <w:pPr>
              <w:spacing w:line="276" w:lineRule="auto"/>
              <w:ind w:left="36"/>
              <w:rPr>
                <w:sz w:val="24"/>
              </w:rPr>
            </w:pPr>
            <w:r w:rsidRPr="00984BDA">
              <w:rPr>
                <w:color w:val="FF0000"/>
                <w:sz w:val="24"/>
              </w:rPr>
              <w:t>Présenter</w:t>
            </w:r>
            <w:r>
              <w:rPr>
                <w:sz w:val="24"/>
              </w:rPr>
              <w:t xml:space="preserve"> </w:t>
            </w:r>
            <w:r w:rsidR="005C193B">
              <w:rPr>
                <w:sz w:val="24"/>
              </w:rPr>
              <w:t>les éléments pour les Mathématiques, TIM, Agroéquipements</w:t>
            </w:r>
          </w:p>
          <w:p w14:paraId="196FD360" w14:textId="77777777" w:rsidR="00B02D7E" w:rsidRDefault="00ED0CE1" w:rsidP="0091328F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Insister et Rappeler </w:t>
            </w:r>
            <w:r w:rsidR="005C193B">
              <w:rPr>
                <w:color w:val="000000" w:themeColor="text1"/>
                <w:sz w:val="24"/>
              </w:rPr>
              <w:t xml:space="preserve">qu’ils vont devoir </w:t>
            </w:r>
            <w:r w:rsidR="00620E7E" w:rsidRPr="00B02D7E">
              <w:rPr>
                <w:color w:val="000000" w:themeColor="text1"/>
                <w:sz w:val="24"/>
                <w:szCs w:val="24"/>
              </w:rPr>
              <w:t>effectuer</w:t>
            </w:r>
            <w:r w:rsidR="005C193B" w:rsidRPr="00B02D7E">
              <w:rPr>
                <w:color w:val="000000" w:themeColor="text1"/>
                <w:sz w:val="24"/>
                <w:szCs w:val="24"/>
              </w:rPr>
              <w:t xml:space="preserve"> d</w:t>
            </w:r>
            <w:r w:rsidR="005C193B">
              <w:rPr>
                <w:color w:val="000000" w:themeColor="text1"/>
                <w:sz w:val="24"/>
              </w:rPr>
              <w:t>es recherches aujourd’hui</w:t>
            </w:r>
            <w:r w:rsidR="00FC415F">
              <w:rPr>
                <w:color w:val="000000" w:themeColor="text1"/>
                <w:sz w:val="24"/>
              </w:rPr>
              <w:t xml:space="preserve"> et être mobilisé par groupe</w:t>
            </w:r>
            <w:r w:rsidR="0091328F">
              <w:rPr>
                <w:color w:val="000000" w:themeColor="text1"/>
                <w:sz w:val="24"/>
              </w:rPr>
              <w:t>.</w:t>
            </w:r>
          </w:p>
          <w:p w14:paraId="3DCBD7E7" w14:textId="2EE3F6D0" w:rsidR="0091328F" w:rsidRPr="005533F8" w:rsidRDefault="005533F8" w:rsidP="0091328F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Affecter et nommer </w:t>
            </w:r>
            <w:r>
              <w:rPr>
                <w:color w:val="000000" w:themeColor="text1"/>
                <w:sz w:val="24"/>
              </w:rPr>
              <w:t xml:space="preserve">chaque </w:t>
            </w:r>
            <w:r w:rsidR="00FA0766">
              <w:rPr>
                <w:color w:val="000000" w:themeColor="text1"/>
                <w:sz w:val="24"/>
              </w:rPr>
              <w:t>élève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FA0766">
              <w:rPr>
                <w:color w:val="000000" w:themeColor="text1"/>
                <w:sz w:val="24"/>
              </w:rPr>
              <w:t>dans un groupe</w:t>
            </w:r>
          </w:p>
        </w:tc>
      </w:tr>
      <w:tr w:rsidR="00F03D35" w:rsidRPr="00612122" w14:paraId="409A1ADD" w14:textId="77777777" w:rsidTr="00ED278B">
        <w:tc>
          <w:tcPr>
            <w:tcW w:w="993" w:type="dxa"/>
          </w:tcPr>
          <w:p w14:paraId="51A2171E" w14:textId="159349CF" w:rsidR="00093174" w:rsidRDefault="00093174" w:rsidP="00093174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12122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="00497C6D">
              <w:rPr>
                <w:sz w:val="24"/>
              </w:rPr>
              <w:t>3</w:t>
            </w:r>
          </w:p>
          <w:p w14:paraId="7E9A7679" w14:textId="577015FB" w:rsidR="00F03D35" w:rsidRDefault="008F2C0A" w:rsidP="00E01085">
            <w:pPr>
              <w:spacing w:line="276" w:lineRule="auto"/>
              <w:ind w:left="0" w:firstLine="0"/>
            </w:pPr>
            <w:r w:rsidRPr="008F2C0A">
              <w:rPr>
                <w:color w:val="FF0000"/>
                <w:sz w:val="24"/>
              </w:rPr>
              <w:t>8</w:t>
            </w:r>
            <w:r w:rsidR="00093174" w:rsidRPr="008F2C0A">
              <w:rPr>
                <w:color w:val="FF0000"/>
                <w:sz w:val="24"/>
              </w:rPr>
              <w:t>h</w:t>
            </w:r>
            <w:r w:rsidRPr="008F2C0A">
              <w:rPr>
                <w:color w:val="FF0000"/>
                <w:sz w:val="24"/>
              </w:rPr>
              <w:t>4</w:t>
            </w:r>
            <w:r w:rsidR="005D1F9A">
              <w:rPr>
                <w:color w:val="FF0000"/>
                <w:sz w:val="24"/>
              </w:rPr>
              <w:t>8</w:t>
            </w:r>
          </w:p>
        </w:tc>
        <w:tc>
          <w:tcPr>
            <w:tcW w:w="1003" w:type="dxa"/>
          </w:tcPr>
          <w:p w14:paraId="06C004CF" w14:textId="66D6A9A7" w:rsidR="00F03D35" w:rsidRPr="00E423E7" w:rsidRDefault="0091328F" w:rsidP="004A40FF">
            <w:pPr>
              <w:spacing w:line="276" w:lineRule="auto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6" w:type="dxa"/>
          </w:tcPr>
          <w:p w14:paraId="0F852EA0" w14:textId="12FDC087" w:rsidR="00F03D35" w:rsidRDefault="0091328F" w:rsidP="004A40FF">
            <w:pPr>
              <w:spacing w:line="276" w:lineRule="auto"/>
              <w:ind w:left="122"/>
            </w:pPr>
            <w:r>
              <w:rPr>
                <w:sz w:val="24"/>
              </w:rPr>
              <w:t>Recherche par groupe</w:t>
            </w:r>
          </w:p>
        </w:tc>
        <w:tc>
          <w:tcPr>
            <w:tcW w:w="7087" w:type="dxa"/>
          </w:tcPr>
          <w:p w14:paraId="035A7729" w14:textId="7F713772" w:rsidR="00F03D35" w:rsidRPr="00E01085" w:rsidRDefault="00FA0766" w:rsidP="008F2C0A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Circuler et </w:t>
            </w:r>
            <w:r w:rsidR="00E01085">
              <w:rPr>
                <w:color w:val="FF0000"/>
                <w:sz w:val="24"/>
              </w:rPr>
              <w:t xml:space="preserve">contrôler </w:t>
            </w:r>
            <w:r w:rsidR="00E01085">
              <w:rPr>
                <w:color w:val="000000" w:themeColor="text1"/>
                <w:sz w:val="24"/>
              </w:rPr>
              <w:t>chaque groupe sur leur progression.</w:t>
            </w:r>
          </w:p>
        </w:tc>
      </w:tr>
      <w:tr w:rsidR="00EC5AD7" w:rsidRPr="00612122" w14:paraId="4BDFFB85" w14:textId="77777777" w:rsidTr="00ED278B">
        <w:tc>
          <w:tcPr>
            <w:tcW w:w="993" w:type="dxa"/>
          </w:tcPr>
          <w:p w14:paraId="195FC0B4" w14:textId="0B4C52D4" w:rsidR="004E039E" w:rsidRDefault="007B3D86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8h4</w:t>
            </w:r>
            <w:r w:rsidR="005D1F9A">
              <w:rPr>
                <w:sz w:val="24"/>
              </w:rPr>
              <w:t>8</w:t>
            </w:r>
          </w:p>
          <w:p w14:paraId="04173551" w14:textId="77777777" w:rsidR="00BF3EFC" w:rsidRDefault="00BF3EFC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7C31460B" w14:textId="77777777" w:rsidR="005D1F9A" w:rsidRDefault="005D1F9A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3A0AC6EB" w14:textId="77777777" w:rsidR="005D1F9A" w:rsidRDefault="005D1F9A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09707EDA" w14:textId="4FAC32FE" w:rsidR="004E039E" w:rsidRPr="005F68AE" w:rsidRDefault="007B3D86" w:rsidP="00ED278B">
            <w:pPr>
              <w:spacing w:line="276" w:lineRule="auto"/>
              <w:ind w:left="38"/>
              <w:rPr>
                <w:color w:val="FF0000"/>
                <w:sz w:val="24"/>
              </w:rPr>
            </w:pPr>
            <w:r w:rsidRPr="007B3D86">
              <w:rPr>
                <w:color w:val="FF0000"/>
                <w:sz w:val="24"/>
              </w:rPr>
              <w:t>8</w:t>
            </w:r>
            <w:r w:rsidR="00DE7F73" w:rsidRPr="007B3D86">
              <w:rPr>
                <w:color w:val="FF0000"/>
                <w:sz w:val="24"/>
              </w:rPr>
              <w:t>h</w:t>
            </w:r>
            <w:r w:rsidR="005D1F9A">
              <w:rPr>
                <w:color w:val="FF0000"/>
                <w:sz w:val="24"/>
              </w:rPr>
              <w:t>58</w:t>
            </w:r>
          </w:p>
        </w:tc>
        <w:tc>
          <w:tcPr>
            <w:tcW w:w="1003" w:type="dxa"/>
          </w:tcPr>
          <w:p w14:paraId="3BBF3348" w14:textId="2F9090C0" w:rsidR="004E039E" w:rsidRPr="00612122" w:rsidRDefault="00E01085" w:rsidP="004A40F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6" w:type="dxa"/>
          </w:tcPr>
          <w:p w14:paraId="311F32F0" w14:textId="344095D1" w:rsidR="004E039E" w:rsidRPr="00612122" w:rsidRDefault="00E01085" w:rsidP="004A40FF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 xml:space="preserve">Groupe </w:t>
            </w:r>
            <w:r w:rsidR="00E5797F">
              <w:rPr>
                <w:sz w:val="24"/>
              </w:rPr>
              <w:t xml:space="preserve">Relais </w:t>
            </w:r>
            <w:proofErr w:type="spellStart"/>
            <w:r w:rsidR="00E5797F">
              <w:rPr>
                <w:sz w:val="24"/>
              </w:rPr>
              <w:t>electro</w:t>
            </w:r>
            <w:proofErr w:type="spellEnd"/>
            <w:r w:rsidR="00E5797F">
              <w:rPr>
                <w:sz w:val="24"/>
              </w:rPr>
              <w:t xml:space="preserve"> commandé</w:t>
            </w:r>
          </w:p>
        </w:tc>
        <w:tc>
          <w:tcPr>
            <w:tcW w:w="7087" w:type="dxa"/>
          </w:tcPr>
          <w:p w14:paraId="6EFC3147" w14:textId="77777777" w:rsidR="004E039E" w:rsidRDefault="00E5797F" w:rsidP="00ED278B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 w:rsidRPr="00E5797F">
              <w:rPr>
                <w:color w:val="FF0000"/>
                <w:sz w:val="24"/>
              </w:rPr>
              <w:t xml:space="preserve">Faire présenter </w:t>
            </w:r>
            <w:r>
              <w:rPr>
                <w:color w:val="000000" w:themeColor="text1"/>
                <w:sz w:val="24"/>
              </w:rPr>
              <w:t>le groupe relais sur ses recherches</w:t>
            </w:r>
          </w:p>
          <w:p w14:paraId="02E229B8" w14:textId="7ED1B1CA" w:rsidR="00E5797F" w:rsidRDefault="00E5797F" w:rsidP="00ED278B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Diffuser </w:t>
            </w:r>
            <w:r w:rsidR="00767735">
              <w:rPr>
                <w:color w:val="000000" w:themeColor="text1"/>
                <w:sz w:val="24"/>
              </w:rPr>
              <w:t xml:space="preserve">la </w:t>
            </w:r>
            <w:r w:rsidR="005D1F9A">
              <w:rPr>
                <w:color w:val="000000" w:themeColor="text1"/>
                <w:sz w:val="24"/>
              </w:rPr>
              <w:t>vidéo</w:t>
            </w:r>
            <w:r w:rsidR="00767735">
              <w:rPr>
                <w:color w:val="000000" w:themeColor="text1"/>
                <w:sz w:val="24"/>
              </w:rPr>
              <w:t xml:space="preserve"> sur le relais</w:t>
            </w:r>
          </w:p>
          <w:p w14:paraId="530C6888" w14:textId="2A8554E9" w:rsidR="00767735" w:rsidRDefault="00767735" w:rsidP="00ED278B">
            <w:pPr>
              <w:spacing w:line="276" w:lineRule="auto"/>
              <w:ind w:left="26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</w:rPr>
              <w:t>Faire noter</w:t>
            </w:r>
            <w:r>
              <w:rPr>
                <w:color w:val="000000" w:themeColor="text1"/>
                <w:sz w:val="24"/>
              </w:rPr>
              <w:t xml:space="preserve"> les notions essentie</w:t>
            </w:r>
            <w:r w:rsidRPr="001F4BFE">
              <w:rPr>
                <w:color w:val="000000" w:themeColor="text1"/>
                <w:sz w:val="24"/>
                <w:szCs w:val="24"/>
              </w:rPr>
              <w:t>lles</w:t>
            </w:r>
          </w:p>
          <w:p w14:paraId="0B9E6F1D" w14:textId="7FBD5F84" w:rsidR="00116C04" w:rsidRPr="00116C04" w:rsidRDefault="00116C04" w:rsidP="00ED278B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Présenter </w:t>
            </w:r>
            <w:r>
              <w:rPr>
                <w:color w:val="000000" w:themeColor="text1"/>
                <w:sz w:val="24"/>
              </w:rPr>
              <w:t>le document constructeur</w:t>
            </w:r>
          </w:p>
          <w:p w14:paraId="2D73BB2A" w14:textId="72A340F1" w:rsidR="00767735" w:rsidRPr="00767735" w:rsidRDefault="00767735" w:rsidP="00ED278B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Corriger </w:t>
            </w:r>
            <w:r>
              <w:rPr>
                <w:color w:val="000000" w:themeColor="text1"/>
                <w:sz w:val="24"/>
              </w:rPr>
              <w:t>les éléments du groupe</w:t>
            </w:r>
          </w:p>
        </w:tc>
      </w:tr>
      <w:tr w:rsidR="00EC5AD7" w:rsidRPr="00612122" w14:paraId="42AD3A13" w14:textId="77777777" w:rsidTr="00ED278B">
        <w:tc>
          <w:tcPr>
            <w:tcW w:w="993" w:type="dxa"/>
          </w:tcPr>
          <w:p w14:paraId="6AC0FF2C" w14:textId="5A9F3D9A" w:rsidR="004E039E" w:rsidRDefault="000120AC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  <w:r w:rsidR="004E039E" w:rsidRPr="00612122">
              <w:rPr>
                <w:sz w:val="24"/>
              </w:rPr>
              <w:t>h</w:t>
            </w:r>
            <w:r w:rsidR="005D1F9A">
              <w:rPr>
                <w:sz w:val="24"/>
              </w:rPr>
              <w:t>58</w:t>
            </w:r>
          </w:p>
          <w:p w14:paraId="090A1D5E" w14:textId="77777777" w:rsidR="004E039E" w:rsidRDefault="004E039E" w:rsidP="00ED278B">
            <w:pPr>
              <w:spacing w:line="276" w:lineRule="auto"/>
              <w:ind w:left="38"/>
              <w:rPr>
                <w:sz w:val="24"/>
              </w:rPr>
            </w:pPr>
          </w:p>
          <w:p w14:paraId="0A3EA31D" w14:textId="77777777" w:rsidR="005D1F9A" w:rsidRDefault="005D1F9A" w:rsidP="00D83EE3">
            <w:pPr>
              <w:spacing w:line="276" w:lineRule="auto"/>
              <w:ind w:left="0" w:firstLine="0"/>
              <w:rPr>
                <w:color w:val="FF0000"/>
                <w:sz w:val="24"/>
              </w:rPr>
            </w:pPr>
          </w:p>
          <w:p w14:paraId="5D5249DB" w14:textId="77777777" w:rsidR="005D1F9A" w:rsidRDefault="005D1F9A" w:rsidP="00D83EE3">
            <w:pPr>
              <w:spacing w:line="276" w:lineRule="auto"/>
              <w:ind w:left="0" w:firstLine="0"/>
              <w:rPr>
                <w:color w:val="FF0000"/>
                <w:sz w:val="24"/>
              </w:rPr>
            </w:pPr>
          </w:p>
          <w:p w14:paraId="23E6D514" w14:textId="61C7C552" w:rsidR="004E039E" w:rsidRPr="005F68AE" w:rsidRDefault="005D1F9A" w:rsidP="00D83EE3">
            <w:pPr>
              <w:spacing w:line="276" w:lineRule="auto"/>
              <w:ind w:left="0"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09</w:t>
            </w:r>
            <w:r w:rsidR="004E039E" w:rsidRPr="005F68AE">
              <w:rPr>
                <w:color w:val="FF0000"/>
                <w:sz w:val="24"/>
              </w:rPr>
              <w:t>h</w:t>
            </w:r>
            <w:r>
              <w:rPr>
                <w:color w:val="FF0000"/>
                <w:sz w:val="24"/>
              </w:rPr>
              <w:t>08</w:t>
            </w:r>
          </w:p>
        </w:tc>
        <w:tc>
          <w:tcPr>
            <w:tcW w:w="1003" w:type="dxa"/>
          </w:tcPr>
          <w:p w14:paraId="698932D6" w14:textId="10F5B03C" w:rsidR="004E039E" w:rsidRPr="00612122" w:rsidRDefault="00767735" w:rsidP="004A40F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6" w:type="dxa"/>
          </w:tcPr>
          <w:p w14:paraId="4F701C06" w14:textId="05732321" w:rsidR="004E039E" w:rsidRPr="00612122" w:rsidRDefault="005A0966" w:rsidP="004A40FF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 xml:space="preserve">Groupe </w:t>
            </w:r>
            <w:r>
              <w:rPr>
                <w:sz w:val="24"/>
              </w:rPr>
              <w:t>Bluetooth</w:t>
            </w:r>
          </w:p>
        </w:tc>
        <w:tc>
          <w:tcPr>
            <w:tcW w:w="7087" w:type="dxa"/>
          </w:tcPr>
          <w:p w14:paraId="30F7F5AC" w14:textId="00F9C392" w:rsidR="005A0966" w:rsidRDefault="005A0966" w:rsidP="005A0966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 w:rsidRPr="00E5797F">
              <w:rPr>
                <w:color w:val="FF0000"/>
                <w:sz w:val="24"/>
              </w:rPr>
              <w:t xml:space="preserve">Faire présenter </w:t>
            </w:r>
            <w:r>
              <w:rPr>
                <w:color w:val="000000" w:themeColor="text1"/>
                <w:sz w:val="24"/>
              </w:rPr>
              <w:t xml:space="preserve">le groupe </w:t>
            </w:r>
            <w:r>
              <w:rPr>
                <w:color w:val="000000" w:themeColor="text1"/>
                <w:sz w:val="24"/>
              </w:rPr>
              <w:t>Bluetooth</w:t>
            </w:r>
            <w:r>
              <w:rPr>
                <w:color w:val="000000" w:themeColor="text1"/>
                <w:sz w:val="24"/>
              </w:rPr>
              <w:t xml:space="preserve"> sur ses recherches</w:t>
            </w:r>
          </w:p>
          <w:p w14:paraId="339884DA" w14:textId="210ADD0F" w:rsidR="005A0966" w:rsidRDefault="005A0966" w:rsidP="005A0966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Diffuser </w:t>
            </w:r>
            <w:r>
              <w:rPr>
                <w:color w:val="000000" w:themeColor="text1"/>
                <w:sz w:val="24"/>
              </w:rPr>
              <w:t xml:space="preserve">la </w:t>
            </w:r>
            <w:r>
              <w:rPr>
                <w:color w:val="000000" w:themeColor="text1"/>
                <w:sz w:val="24"/>
              </w:rPr>
              <w:t>vidéo</w:t>
            </w:r>
            <w:r>
              <w:rPr>
                <w:color w:val="000000" w:themeColor="text1"/>
                <w:sz w:val="24"/>
              </w:rPr>
              <w:t xml:space="preserve"> sur le </w:t>
            </w:r>
            <w:proofErr w:type="spellStart"/>
            <w:r>
              <w:rPr>
                <w:color w:val="000000" w:themeColor="text1"/>
                <w:sz w:val="24"/>
              </w:rPr>
              <w:t>bluetooth</w:t>
            </w:r>
            <w:proofErr w:type="spellEnd"/>
          </w:p>
          <w:p w14:paraId="7D2D6FF7" w14:textId="77777777" w:rsidR="005A0966" w:rsidRDefault="005A0966" w:rsidP="005A0966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>Faire noter</w:t>
            </w:r>
            <w:r>
              <w:rPr>
                <w:color w:val="000000" w:themeColor="text1"/>
                <w:sz w:val="24"/>
              </w:rPr>
              <w:t xml:space="preserve"> les notions essentiell</w:t>
            </w:r>
            <w:r>
              <w:rPr>
                <w:color w:val="000000" w:themeColor="text1"/>
              </w:rPr>
              <w:t>es</w:t>
            </w:r>
          </w:p>
          <w:p w14:paraId="02AAB438" w14:textId="77777777" w:rsidR="00BF3EFC" w:rsidRDefault="005A0966" w:rsidP="005A0966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Corriger </w:t>
            </w:r>
            <w:r>
              <w:rPr>
                <w:color w:val="000000" w:themeColor="text1"/>
                <w:sz w:val="24"/>
              </w:rPr>
              <w:t>les éléments du groupe</w:t>
            </w:r>
          </w:p>
          <w:p w14:paraId="55AC00F2" w14:textId="78F70EAF" w:rsidR="005A0966" w:rsidRPr="005A0966" w:rsidRDefault="005A0966" w:rsidP="005A0966">
            <w:pPr>
              <w:spacing w:line="276" w:lineRule="auto"/>
              <w:ind w:left="36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Insister </w:t>
            </w:r>
            <w:r>
              <w:rPr>
                <w:color w:val="000000" w:themeColor="text1"/>
                <w:sz w:val="24"/>
              </w:rPr>
              <w:t xml:space="preserve">sur </w:t>
            </w:r>
            <w:r w:rsidR="00F039F0">
              <w:rPr>
                <w:color w:val="000000" w:themeColor="text1"/>
                <w:sz w:val="24"/>
              </w:rPr>
              <w:t>les pertu</w:t>
            </w:r>
            <w:r w:rsidR="00F039F0">
              <w:rPr>
                <w:color w:val="000000" w:themeColor="text1"/>
              </w:rPr>
              <w:t>rbations électromagnétiques</w:t>
            </w:r>
            <w:r w:rsidR="009A23D5">
              <w:rPr>
                <w:color w:val="000000" w:themeColor="text1"/>
                <w:sz w:val="24"/>
              </w:rPr>
              <w:t xml:space="preserve"> et le risque animal.</w:t>
            </w:r>
          </w:p>
        </w:tc>
      </w:tr>
      <w:tr w:rsidR="00EC5AD7" w:rsidRPr="00612122" w14:paraId="1E49A263" w14:textId="77777777" w:rsidTr="00ED278B">
        <w:tc>
          <w:tcPr>
            <w:tcW w:w="993" w:type="dxa"/>
          </w:tcPr>
          <w:p w14:paraId="0A99D5E7" w14:textId="581A7CD0" w:rsidR="004E039E" w:rsidRDefault="005D1F9A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9h08</w:t>
            </w:r>
          </w:p>
          <w:p w14:paraId="019E68D4" w14:textId="77777777" w:rsidR="00BB5EBC" w:rsidRDefault="00BB5EBC" w:rsidP="00D83EE3">
            <w:pPr>
              <w:spacing w:line="276" w:lineRule="auto"/>
              <w:ind w:left="0" w:firstLine="0"/>
              <w:rPr>
                <w:sz w:val="24"/>
              </w:rPr>
            </w:pPr>
          </w:p>
          <w:p w14:paraId="538F0504" w14:textId="0903912B" w:rsidR="004E039E" w:rsidRPr="00612122" w:rsidRDefault="005D1F9A" w:rsidP="00D83EE3">
            <w:pPr>
              <w:spacing w:line="276" w:lineRule="auto"/>
              <w:ind w:left="0" w:firstLine="0"/>
              <w:rPr>
                <w:sz w:val="24"/>
              </w:rPr>
            </w:pPr>
            <w:r w:rsidRPr="005D1F9A">
              <w:rPr>
                <w:color w:val="FF0000"/>
                <w:sz w:val="24"/>
              </w:rPr>
              <w:t>9h18</w:t>
            </w:r>
          </w:p>
        </w:tc>
        <w:tc>
          <w:tcPr>
            <w:tcW w:w="1003" w:type="dxa"/>
          </w:tcPr>
          <w:p w14:paraId="30C041BF" w14:textId="4988E4DB" w:rsidR="004E039E" w:rsidRPr="00612122" w:rsidRDefault="009A23D5" w:rsidP="004A40F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6" w:type="dxa"/>
          </w:tcPr>
          <w:p w14:paraId="5AA70750" w14:textId="4969290A" w:rsidR="004E039E" w:rsidRPr="00612122" w:rsidRDefault="00947AB2" w:rsidP="004A40FF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 xml:space="preserve">Groupe </w:t>
            </w:r>
            <w:r w:rsidR="00F039F0">
              <w:rPr>
                <w:sz w:val="24"/>
              </w:rPr>
              <w:t>Arduino</w:t>
            </w:r>
          </w:p>
        </w:tc>
        <w:tc>
          <w:tcPr>
            <w:tcW w:w="7087" w:type="dxa"/>
          </w:tcPr>
          <w:p w14:paraId="51A2E1D7" w14:textId="681FBF3A" w:rsidR="00F039F0" w:rsidRDefault="00F039F0" w:rsidP="00F039F0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 w:rsidRPr="00E5797F">
              <w:rPr>
                <w:color w:val="FF0000"/>
                <w:sz w:val="24"/>
              </w:rPr>
              <w:t xml:space="preserve">Faire présenter </w:t>
            </w:r>
            <w:r>
              <w:rPr>
                <w:color w:val="000000" w:themeColor="text1"/>
                <w:sz w:val="24"/>
              </w:rPr>
              <w:t xml:space="preserve">le groupe </w:t>
            </w:r>
            <w:r>
              <w:rPr>
                <w:color w:val="000000" w:themeColor="text1"/>
                <w:sz w:val="24"/>
              </w:rPr>
              <w:t>Arduino</w:t>
            </w:r>
            <w:r>
              <w:rPr>
                <w:color w:val="000000" w:themeColor="text1"/>
                <w:sz w:val="24"/>
              </w:rPr>
              <w:t xml:space="preserve"> sur ses recherches</w:t>
            </w:r>
          </w:p>
          <w:p w14:paraId="4EAE17E4" w14:textId="77777777" w:rsidR="009662A9" w:rsidRDefault="009662A9" w:rsidP="00F039F0">
            <w:pPr>
              <w:spacing w:line="276" w:lineRule="auto"/>
              <w:ind w:left="26"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Corriger </w:t>
            </w:r>
            <w:r>
              <w:rPr>
                <w:color w:val="000000" w:themeColor="text1"/>
                <w:sz w:val="24"/>
              </w:rPr>
              <w:t>les éléments du groupe</w:t>
            </w:r>
            <w:r>
              <w:rPr>
                <w:color w:val="FF0000"/>
                <w:sz w:val="24"/>
              </w:rPr>
              <w:t xml:space="preserve"> </w:t>
            </w:r>
          </w:p>
          <w:p w14:paraId="5CF7822B" w14:textId="66E96836" w:rsidR="004E039E" w:rsidRPr="009662A9" w:rsidRDefault="00F039F0" w:rsidP="009662A9">
            <w:pPr>
              <w:spacing w:line="276" w:lineRule="auto"/>
              <w:ind w:left="26" w:firstLine="0"/>
              <w:rPr>
                <w:color w:val="000000" w:themeColor="text1"/>
                <w:sz w:val="24"/>
                <w:szCs w:val="24"/>
              </w:rPr>
            </w:pPr>
            <w:r w:rsidRPr="009662A9">
              <w:rPr>
                <w:color w:val="FF0000"/>
                <w:sz w:val="24"/>
                <w:szCs w:val="24"/>
              </w:rPr>
              <w:t>Faire noter</w:t>
            </w:r>
            <w:r w:rsidRPr="009662A9">
              <w:rPr>
                <w:color w:val="000000" w:themeColor="text1"/>
                <w:sz w:val="24"/>
                <w:szCs w:val="24"/>
              </w:rPr>
              <w:t xml:space="preserve"> les notions essentiell</w:t>
            </w:r>
            <w:r w:rsidR="009662A9" w:rsidRPr="009662A9">
              <w:rPr>
                <w:color w:val="000000" w:themeColor="text1"/>
                <w:sz w:val="24"/>
                <w:szCs w:val="24"/>
              </w:rPr>
              <w:t>es</w:t>
            </w:r>
          </w:p>
        </w:tc>
      </w:tr>
      <w:tr w:rsidR="00BF3EFC" w:rsidRPr="00612122" w14:paraId="5753A0B2" w14:textId="77777777" w:rsidTr="00ED278B">
        <w:tc>
          <w:tcPr>
            <w:tcW w:w="993" w:type="dxa"/>
          </w:tcPr>
          <w:p w14:paraId="3BF4C7B1" w14:textId="7DBA27F6" w:rsidR="00BF3EFC" w:rsidRDefault="004E49A1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t>9h18</w:t>
            </w:r>
          </w:p>
          <w:p w14:paraId="5A1C7120" w14:textId="77777777" w:rsidR="00D80ADB" w:rsidRDefault="00D80ADB" w:rsidP="00D83EE3">
            <w:pPr>
              <w:spacing w:line="276" w:lineRule="auto"/>
              <w:ind w:left="38"/>
              <w:rPr>
                <w:sz w:val="24"/>
              </w:rPr>
            </w:pPr>
          </w:p>
          <w:p w14:paraId="22A809B2" w14:textId="23B23F06" w:rsidR="00D83EE3" w:rsidRPr="00D83EE3" w:rsidRDefault="004E49A1" w:rsidP="001F4BFE">
            <w:pPr>
              <w:spacing w:line="276" w:lineRule="auto"/>
              <w:ind w:left="0" w:firstLine="0"/>
              <w:rPr>
                <w:sz w:val="24"/>
              </w:rPr>
            </w:pPr>
            <w:r w:rsidRPr="004E49A1">
              <w:rPr>
                <w:color w:val="FF0000"/>
                <w:sz w:val="24"/>
              </w:rPr>
              <w:t>9h28</w:t>
            </w:r>
          </w:p>
        </w:tc>
        <w:tc>
          <w:tcPr>
            <w:tcW w:w="1003" w:type="dxa"/>
          </w:tcPr>
          <w:p w14:paraId="2388B52D" w14:textId="723F69B7" w:rsidR="00BF3EFC" w:rsidRPr="002D6D09" w:rsidRDefault="00BB5EBC" w:rsidP="004A40FF">
            <w:pPr>
              <w:spacing w:line="276" w:lineRule="auto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14:paraId="4E9B4C13" w14:textId="21EFCEFE" w:rsidR="00BF3EFC" w:rsidRPr="00612122" w:rsidRDefault="009662A9" w:rsidP="004A40FF">
            <w:pPr>
              <w:spacing w:line="276" w:lineRule="auto"/>
              <w:ind w:left="122"/>
            </w:pPr>
            <w:r>
              <w:rPr>
                <w:sz w:val="24"/>
              </w:rPr>
              <w:t xml:space="preserve">Groupe MIT App </w:t>
            </w:r>
            <w:proofErr w:type="spellStart"/>
            <w:r>
              <w:rPr>
                <w:sz w:val="24"/>
              </w:rPr>
              <w:t>Inventor</w:t>
            </w:r>
            <w:proofErr w:type="spellEnd"/>
          </w:p>
        </w:tc>
        <w:tc>
          <w:tcPr>
            <w:tcW w:w="7087" w:type="dxa"/>
          </w:tcPr>
          <w:p w14:paraId="3D5FA1B8" w14:textId="70184C96" w:rsidR="009662A9" w:rsidRDefault="009662A9" w:rsidP="009662A9">
            <w:pPr>
              <w:spacing w:line="276" w:lineRule="auto"/>
              <w:ind w:left="26" w:firstLine="0"/>
              <w:rPr>
                <w:color w:val="000000" w:themeColor="text1"/>
                <w:sz w:val="24"/>
              </w:rPr>
            </w:pPr>
            <w:r w:rsidRPr="00E5797F">
              <w:rPr>
                <w:color w:val="FF0000"/>
                <w:sz w:val="24"/>
              </w:rPr>
              <w:t xml:space="preserve">Faire présenter </w:t>
            </w:r>
            <w:r>
              <w:rPr>
                <w:color w:val="000000" w:themeColor="text1"/>
                <w:sz w:val="24"/>
              </w:rPr>
              <w:t xml:space="preserve">le groupe </w:t>
            </w:r>
            <w:r>
              <w:rPr>
                <w:color w:val="000000" w:themeColor="text1"/>
                <w:sz w:val="24"/>
              </w:rPr>
              <w:t xml:space="preserve">MIT App </w:t>
            </w:r>
            <w:proofErr w:type="spellStart"/>
            <w:r>
              <w:rPr>
                <w:color w:val="000000" w:themeColor="text1"/>
                <w:sz w:val="24"/>
              </w:rPr>
              <w:t>Inventor</w:t>
            </w:r>
            <w:proofErr w:type="spellEnd"/>
            <w:r>
              <w:rPr>
                <w:color w:val="000000" w:themeColor="text1"/>
                <w:sz w:val="24"/>
              </w:rPr>
              <w:t xml:space="preserve"> sur ses recherches</w:t>
            </w:r>
          </w:p>
          <w:p w14:paraId="18CBDB39" w14:textId="77777777" w:rsidR="009662A9" w:rsidRDefault="009662A9" w:rsidP="009662A9">
            <w:pPr>
              <w:spacing w:line="276" w:lineRule="auto"/>
              <w:ind w:left="26"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Corriger </w:t>
            </w:r>
            <w:r>
              <w:rPr>
                <w:color w:val="000000" w:themeColor="text1"/>
                <w:sz w:val="24"/>
              </w:rPr>
              <w:t>les éléments du groupe</w:t>
            </w:r>
            <w:r>
              <w:rPr>
                <w:color w:val="FF0000"/>
                <w:sz w:val="24"/>
              </w:rPr>
              <w:t xml:space="preserve"> </w:t>
            </w:r>
          </w:p>
          <w:p w14:paraId="36C24EBE" w14:textId="7AF06560" w:rsidR="002D6D09" w:rsidRPr="002D6D09" w:rsidRDefault="009662A9" w:rsidP="009662A9">
            <w:pPr>
              <w:spacing w:line="276" w:lineRule="auto"/>
              <w:ind w:left="36"/>
              <w:rPr>
                <w:color w:val="000000" w:themeColor="text1"/>
                <w:sz w:val="24"/>
                <w:szCs w:val="24"/>
              </w:rPr>
            </w:pPr>
            <w:r w:rsidRPr="009662A9">
              <w:rPr>
                <w:color w:val="FF0000"/>
                <w:sz w:val="24"/>
                <w:szCs w:val="24"/>
              </w:rPr>
              <w:t>Faire noter</w:t>
            </w:r>
            <w:r w:rsidRPr="009662A9">
              <w:rPr>
                <w:color w:val="000000" w:themeColor="text1"/>
                <w:sz w:val="24"/>
                <w:szCs w:val="24"/>
              </w:rPr>
              <w:t xml:space="preserve"> les notions essentielles</w:t>
            </w:r>
            <w:r w:rsidRPr="002D6D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5AD7" w:rsidRPr="00612122" w14:paraId="54CA4667" w14:textId="77777777" w:rsidTr="00ED278B">
        <w:tc>
          <w:tcPr>
            <w:tcW w:w="993" w:type="dxa"/>
          </w:tcPr>
          <w:p w14:paraId="5B27B947" w14:textId="3E28B213" w:rsidR="004E039E" w:rsidRDefault="004E49A1" w:rsidP="00ED278B">
            <w:pPr>
              <w:spacing w:line="276" w:lineRule="auto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9h28</w:t>
            </w:r>
          </w:p>
          <w:p w14:paraId="0002BA5D" w14:textId="77777777" w:rsidR="002A29E6" w:rsidRDefault="002A29E6" w:rsidP="002A29E6">
            <w:pPr>
              <w:spacing w:line="276" w:lineRule="auto"/>
              <w:ind w:left="38"/>
              <w:rPr>
                <w:sz w:val="24"/>
              </w:rPr>
            </w:pPr>
          </w:p>
          <w:p w14:paraId="7B74DD92" w14:textId="77777777" w:rsidR="00EB26A4" w:rsidRDefault="00EB26A4" w:rsidP="002A29E6">
            <w:pPr>
              <w:spacing w:line="276" w:lineRule="auto"/>
              <w:ind w:left="38"/>
              <w:rPr>
                <w:color w:val="FF0000"/>
                <w:sz w:val="24"/>
              </w:rPr>
            </w:pPr>
          </w:p>
          <w:p w14:paraId="0C4C1E52" w14:textId="4AD228D2" w:rsidR="00D80ADB" w:rsidRPr="002A29E6" w:rsidRDefault="004E49A1" w:rsidP="002A29E6">
            <w:pPr>
              <w:spacing w:line="276" w:lineRule="auto"/>
              <w:ind w:left="38"/>
              <w:rPr>
                <w:sz w:val="24"/>
              </w:rPr>
            </w:pPr>
            <w:r>
              <w:rPr>
                <w:color w:val="FF0000"/>
                <w:sz w:val="24"/>
              </w:rPr>
              <w:t>10h</w:t>
            </w:r>
            <w:r w:rsidR="00EB26A4">
              <w:rPr>
                <w:color w:val="FF0000"/>
                <w:sz w:val="24"/>
              </w:rPr>
              <w:t>13</w:t>
            </w:r>
          </w:p>
        </w:tc>
        <w:tc>
          <w:tcPr>
            <w:tcW w:w="1003" w:type="dxa"/>
          </w:tcPr>
          <w:p w14:paraId="5F33F52C" w14:textId="0F30A57F" w:rsidR="004E039E" w:rsidRPr="00612122" w:rsidRDefault="00505AD9" w:rsidP="004A40F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16" w:type="dxa"/>
          </w:tcPr>
          <w:p w14:paraId="67517A77" w14:textId="09244ADB" w:rsidR="002A29E6" w:rsidRPr="00612122" w:rsidRDefault="001F4BFE" w:rsidP="004A40FF">
            <w:pPr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>Présentation de la maquette</w:t>
            </w:r>
            <w:r w:rsidR="00895C5D">
              <w:rPr>
                <w:sz w:val="24"/>
              </w:rPr>
              <w:t xml:space="preserve"> et simulation</w:t>
            </w:r>
          </w:p>
        </w:tc>
        <w:tc>
          <w:tcPr>
            <w:tcW w:w="7087" w:type="dxa"/>
          </w:tcPr>
          <w:p w14:paraId="344AB6BB" w14:textId="77777777" w:rsidR="004E039E" w:rsidRDefault="00116C04" w:rsidP="004A40FF">
            <w:pPr>
              <w:spacing w:line="276" w:lineRule="auto"/>
              <w:ind w:left="36"/>
              <w:rPr>
                <w:sz w:val="24"/>
                <w:szCs w:val="24"/>
              </w:rPr>
            </w:pPr>
            <w:r w:rsidRPr="00116C04">
              <w:rPr>
                <w:color w:val="FF0000"/>
                <w:sz w:val="24"/>
                <w:szCs w:val="24"/>
              </w:rPr>
              <w:t>Présenter</w:t>
            </w:r>
            <w:r>
              <w:rPr>
                <w:sz w:val="24"/>
                <w:szCs w:val="24"/>
              </w:rPr>
              <w:t xml:space="preserve"> la maquette et les différents éléments</w:t>
            </w:r>
            <w:r w:rsidR="007E4142">
              <w:rPr>
                <w:sz w:val="24"/>
                <w:szCs w:val="24"/>
              </w:rPr>
              <w:t>.</w:t>
            </w:r>
          </w:p>
          <w:p w14:paraId="006EAC8F" w14:textId="77777777" w:rsidR="007E4142" w:rsidRDefault="00352A79" w:rsidP="004A40FF">
            <w:pPr>
              <w:spacing w:line="276" w:lineRule="auto"/>
              <w:ind w:left="36"/>
              <w:rPr>
                <w:sz w:val="24"/>
                <w:szCs w:val="24"/>
              </w:rPr>
            </w:pPr>
            <w:r w:rsidRPr="00296443">
              <w:rPr>
                <w:color w:val="FF0000"/>
                <w:sz w:val="24"/>
                <w:szCs w:val="24"/>
              </w:rPr>
              <w:t>Présenter</w:t>
            </w:r>
            <w:r w:rsidR="00895C5D" w:rsidRPr="00296443">
              <w:rPr>
                <w:color w:val="FF0000"/>
                <w:sz w:val="24"/>
                <w:szCs w:val="24"/>
              </w:rPr>
              <w:t xml:space="preserve"> et faire utiliser</w:t>
            </w:r>
            <w:r w:rsidR="00296443" w:rsidRPr="00296443">
              <w:rPr>
                <w:color w:val="FF0000"/>
                <w:sz w:val="24"/>
                <w:szCs w:val="24"/>
              </w:rPr>
              <w:t xml:space="preserve"> </w:t>
            </w:r>
            <w:r w:rsidR="00296443">
              <w:rPr>
                <w:sz w:val="24"/>
                <w:szCs w:val="24"/>
              </w:rPr>
              <w:t xml:space="preserve">MIT App </w:t>
            </w:r>
            <w:proofErr w:type="spellStart"/>
            <w:r w:rsidR="00296443">
              <w:rPr>
                <w:sz w:val="24"/>
                <w:szCs w:val="24"/>
              </w:rPr>
              <w:t>Inventor</w:t>
            </w:r>
            <w:proofErr w:type="spellEnd"/>
          </w:p>
          <w:p w14:paraId="5108AC64" w14:textId="28DC1907" w:rsidR="00296443" w:rsidRPr="00296443" w:rsidRDefault="00296443" w:rsidP="004A40FF">
            <w:pPr>
              <w:spacing w:line="276" w:lineRule="auto"/>
              <w:ind w:left="36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Faire scanner QR code</w:t>
            </w:r>
            <w:r>
              <w:rPr>
                <w:color w:val="000000" w:themeColor="text1"/>
                <w:sz w:val="24"/>
                <w:szCs w:val="24"/>
              </w:rPr>
              <w:t xml:space="preserve"> et utilisation de la maquette par les </w:t>
            </w:r>
            <w:r w:rsidR="00505AD9">
              <w:rPr>
                <w:color w:val="000000" w:themeColor="text1"/>
                <w:sz w:val="24"/>
                <w:szCs w:val="24"/>
              </w:rPr>
              <w:t>élèves.</w:t>
            </w:r>
          </w:p>
        </w:tc>
      </w:tr>
    </w:tbl>
    <w:p w14:paraId="0D5D7F73" w14:textId="77777777" w:rsidR="005574FB" w:rsidRPr="005F68AE" w:rsidRDefault="005574FB" w:rsidP="005574FB">
      <w:pPr>
        <w:rPr>
          <w:sz w:val="28"/>
        </w:rPr>
      </w:pPr>
    </w:p>
    <w:p w14:paraId="50D08009" w14:textId="4286E7AF" w:rsidR="00274509" w:rsidRPr="002B0E56" w:rsidRDefault="00274509" w:rsidP="008304A7"/>
    <w:sectPr w:rsidR="00274509" w:rsidRPr="002B0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10" w:right="565" w:bottom="430" w:left="720" w:header="707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3795" w14:textId="77777777" w:rsidR="001F4AC8" w:rsidRDefault="001F4AC8">
      <w:pPr>
        <w:spacing w:after="0" w:line="240" w:lineRule="auto"/>
      </w:pPr>
      <w:r>
        <w:separator/>
      </w:r>
    </w:p>
  </w:endnote>
  <w:endnote w:type="continuationSeparator" w:id="0">
    <w:p w14:paraId="00FCE0FF" w14:textId="77777777" w:rsidR="001F4AC8" w:rsidRDefault="001F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DD2A" w14:textId="77777777" w:rsidR="003D3FC3" w:rsidRDefault="00970DEA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426E9F" wp14:editId="6E9AC504">
              <wp:simplePos x="0" y="0"/>
              <wp:positionH relativeFrom="page">
                <wp:posOffset>7114032</wp:posOffset>
              </wp:positionH>
              <wp:positionV relativeFrom="page">
                <wp:posOffset>10126472</wp:posOffset>
              </wp:positionV>
              <wp:extent cx="365761" cy="274320"/>
              <wp:effectExtent l="0" t="0" r="0" b="0"/>
              <wp:wrapSquare wrapText="bothSides"/>
              <wp:docPr id="29894" name="Group 29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1" cy="274320"/>
                        <a:chOff x="0" y="0"/>
                        <a:chExt cx="365761" cy="274320"/>
                      </a:xfrm>
                    </wpg:grpSpPr>
                    <wps:wsp>
                      <wps:cNvPr id="29895" name="Shape 29895"/>
                      <wps:cNvSpPr/>
                      <wps:spPr>
                        <a:xfrm>
                          <a:off x="240792" y="179832"/>
                          <a:ext cx="124968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94488">
                              <a:moveTo>
                                <a:pt x="124968" y="0"/>
                              </a:moveTo>
                              <a:lnTo>
                                <a:pt x="0" y="94488"/>
                              </a:lnTo>
                              <a:lnTo>
                                <a:pt x="30480" y="3048"/>
                              </a:lnTo>
                              <a:cubicBezTo>
                                <a:pt x="45720" y="18288"/>
                                <a:pt x="79248" y="18288"/>
                                <a:pt x="124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96" name="Shape 29896"/>
                      <wps:cNvSpPr/>
                      <wps:spPr>
                        <a:xfrm>
                          <a:off x="0" y="0"/>
                          <a:ext cx="365761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1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5761" y="179832"/>
                              </a:lnTo>
                              <a:lnTo>
                                <a:pt x="365761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97" name="Shape 29897"/>
                      <wps:cNvSpPr/>
                      <wps:spPr>
                        <a:xfrm>
                          <a:off x="240792" y="179832"/>
                          <a:ext cx="124968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94488">
                              <a:moveTo>
                                <a:pt x="0" y="94488"/>
                              </a:moveTo>
                              <a:lnTo>
                                <a:pt x="30480" y="3048"/>
                              </a:lnTo>
                              <a:cubicBezTo>
                                <a:pt x="45720" y="18288"/>
                                <a:pt x="79248" y="18288"/>
                                <a:pt x="124968" y="0"/>
                              </a:cubicBez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98" name="Rectangle 29898"/>
                      <wps:cNvSpPr/>
                      <wps:spPr>
                        <a:xfrm>
                          <a:off x="155449" y="67818"/>
                          <a:ext cx="67790" cy="133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3C75A0" w14:textId="77777777" w:rsidR="003D3FC3" w:rsidRDefault="00970DE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899" name="Rectangle 29899"/>
                      <wps:cNvSpPr/>
                      <wps:spPr>
                        <a:xfrm>
                          <a:off x="207264" y="38102"/>
                          <a:ext cx="42149" cy="186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59797" w14:textId="77777777" w:rsidR="003D3FC3" w:rsidRDefault="00970DE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26E9F" id="Group 29894" o:spid="_x0000_s1026" style="position:absolute;margin-left:560.15pt;margin-top:797.35pt;width:28.8pt;height:21.6pt;z-index:251658240;mso-position-horizontal-relative:page;mso-position-vertical-relative:page" coordsize="365761,274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">
              <v:shape id="Shape 29895" o:spid="_x0000_s1027" style="position:absolute;left:240792;top:179832;width:124968;height:94488;visibility:visible;mso-wrap-style:square;v-text-anchor:top" coordsize="124968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" path="m124968,l,94488,30480,3048c45720,18288,79248,18288,124968,xe" fillcolor="#cdcdcd" stroked="f" strokeweight="0">
                <v:stroke miterlimit="83231f" joinstyle="miter"/>
                <v:path arrowok="t" textboxrect="0,0,124968,94488"/>
              </v:shape>
              <v:shape id="Shape 29896" o:spid="_x0000_s1028" style="position:absolute;width:365761;height:274320;visibility:visible;mso-wrap-style:square;v-text-anchor:top" coordsize="365761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" path="m,l,274320r240792,l365761,179832,365761,,,xe" filled="f" strokecolor="gray" strokeweight=".24pt">
                <v:stroke miterlimit="1" joinstyle="miter"/>
                <v:path arrowok="t" textboxrect="0,0,365761,274320"/>
              </v:shape>
              <v:shape id="Shape 29897" o:spid="_x0000_s1029" style="position:absolute;left:240792;top:179832;width:124968;height:94488;visibility:visible;mso-wrap-style:square;v-text-anchor:top" coordsize="124968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" path="m,94488l30480,3048c45720,18288,79248,18288,124968,e" filled="f" strokecolor="gray" strokeweight=".24pt">
                <v:stroke miterlimit="1" joinstyle="miter"/>
                <v:path arrowok="t" textboxrect="0,0,124968,94488"/>
              </v:shape>
              <v:rect id="Rectangle 29898" o:spid="_x0000_s1030" style="position:absolute;left:155449;top:67818;width:67790;height:133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" filled="f" stroked="f">
                <v:textbox inset="0,0,0,0">
                  <w:txbxContent>
                    <w:p w14:paraId="623C75A0" w14:textId="77777777" w:rsidR="003D3FC3" w:rsidRDefault="00970DEA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9899" o:spid="_x0000_s1031" style="position:absolute;left:207264;top:38102;width:42149;height:186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" filled="f" stroked="f">
                <v:textbox inset="0,0,0,0">
                  <w:txbxContent>
                    <w:p w14:paraId="7DE59797" w14:textId="77777777" w:rsidR="003D3FC3" w:rsidRDefault="00970DE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Transformateur et modulateurs d’énergie / Les moteurs électriques 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AAE9" w14:textId="769DCC74" w:rsidR="003D3FC3" w:rsidRPr="00351A4D" w:rsidRDefault="00970DEA" w:rsidP="0095751C">
    <w:pPr>
      <w:spacing w:after="0" w:line="259" w:lineRule="auto"/>
      <w:ind w:left="0" w:right="49" w:firstLine="0"/>
      <w:rPr>
        <w:rFonts w:cs="Arial"/>
      </w:rPr>
    </w:pPr>
    <w:r w:rsidRPr="00351A4D">
      <w:rPr>
        <w:rFonts w:eastAsia="Calibri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852303" wp14:editId="089D0DF9">
              <wp:simplePos x="0" y="0"/>
              <wp:positionH relativeFrom="page">
                <wp:posOffset>7114032</wp:posOffset>
              </wp:positionH>
              <wp:positionV relativeFrom="page">
                <wp:posOffset>10126472</wp:posOffset>
              </wp:positionV>
              <wp:extent cx="365761" cy="274320"/>
              <wp:effectExtent l="0" t="0" r="0" b="0"/>
              <wp:wrapSquare wrapText="bothSides"/>
              <wp:docPr id="29798" name="Group 29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1" cy="274320"/>
                        <a:chOff x="0" y="0"/>
                        <a:chExt cx="365761" cy="274320"/>
                      </a:xfrm>
                    </wpg:grpSpPr>
                    <wps:wsp>
                      <wps:cNvPr id="29799" name="Shape 29799"/>
                      <wps:cNvSpPr/>
                      <wps:spPr>
                        <a:xfrm>
                          <a:off x="240792" y="179832"/>
                          <a:ext cx="124968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94488">
                              <a:moveTo>
                                <a:pt x="124968" y="0"/>
                              </a:moveTo>
                              <a:lnTo>
                                <a:pt x="0" y="94488"/>
                              </a:lnTo>
                              <a:lnTo>
                                <a:pt x="30480" y="3048"/>
                              </a:lnTo>
                              <a:cubicBezTo>
                                <a:pt x="45720" y="18288"/>
                                <a:pt x="79248" y="18288"/>
                                <a:pt x="124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0" name="Shape 29800"/>
                      <wps:cNvSpPr/>
                      <wps:spPr>
                        <a:xfrm>
                          <a:off x="0" y="0"/>
                          <a:ext cx="365761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1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5761" y="179832"/>
                              </a:lnTo>
                              <a:lnTo>
                                <a:pt x="365761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1" name="Shape 29801"/>
                      <wps:cNvSpPr/>
                      <wps:spPr>
                        <a:xfrm>
                          <a:off x="240792" y="179832"/>
                          <a:ext cx="124968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94488">
                              <a:moveTo>
                                <a:pt x="0" y="94488"/>
                              </a:moveTo>
                              <a:lnTo>
                                <a:pt x="30480" y="3048"/>
                              </a:lnTo>
                              <a:cubicBezTo>
                                <a:pt x="45720" y="18288"/>
                                <a:pt x="79248" y="18288"/>
                                <a:pt x="124968" y="0"/>
                              </a:cubicBez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2" name="Rectangle 29802"/>
                      <wps:cNvSpPr/>
                      <wps:spPr>
                        <a:xfrm>
                          <a:off x="155449" y="67818"/>
                          <a:ext cx="67790" cy="133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AE3F57" w14:textId="77777777" w:rsidR="003D3FC3" w:rsidRDefault="00970DE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803" name="Rectangle 29803"/>
                      <wps:cNvSpPr/>
                      <wps:spPr>
                        <a:xfrm>
                          <a:off x="207264" y="38102"/>
                          <a:ext cx="42149" cy="186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D7F420" w14:textId="77777777" w:rsidR="003D3FC3" w:rsidRDefault="00970DE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852303" id="Group 29798" o:spid="_x0000_s1032" style="position:absolute;margin-left:560.15pt;margin-top:797.35pt;width:28.8pt;height:21.6pt;z-index:251659264;mso-position-horizontal-relative:page;mso-position-vertical-relative:page" coordsize="365761,274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">
              <v:shape id="Shape 29799" o:spid="_x0000_s1033" style="position:absolute;left:240792;top:179832;width:124968;height:94488;visibility:visible;mso-wrap-style:square;v-text-anchor:top" coordsize="124968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" path="m124968,l,94488,30480,3048c45720,18288,79248,18288,124968,xe" fillcolor="#cdcdcd" stroked="f" strokeweight="0">
                <v:stroke miterlimit="83231f" joinstyle="miter"/>
                <v:path arrowok="t" textboxrect="0,0,124968,94488"/>
              </v:shape>
              <v:shape id="Shape 29800" o:spid="_x0000_s1034" style="position:absolute;width:365761;height:274320;visibility:visible;mso-wrap-style:square;v-text-anchor:top" coordsize="365761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" path="m,l,274320r240792,l365761,179832,365761,,,xe" filled="f" strokecolor="gray" strokeweight=".24pt">
                <v:stroke miterlimit="1" joinstyle="miter"/>
                <v:path arrowok="t" textboxrect="0,0,365761,274320"/>
              </v:shape>
              <v:shape id="Shape 29801" o:spid="_x0000_s1035" style="position:absolute;left:240792;top:179832;width:124968;height:94488;visibility:visible;mso-wrap-style:square;v-text-anchor:top" coordsize="124968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" path="m,94488l30480,3048c45720,18288,79248,18288,124968,e" filled="f" strokecolor="gray" strokeweight=".24pt">
                <v:stroke miterlimit="1" joinstyle="miter"/>
                <v:path arrowok="t" textboxrect="0,0,124968,94488"/>
              </v:shape>
              <v:rect id="Rectangle 29802" o:spid="_x0000_s1036" style="position:absolute;left:155449;top:67818;width:67790;height:133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" filled="f" stroked="f">
                <v:textbox inset="0,0,0,0">
                  <w:txbxContent>
                    <w:p w14:paraId="40AE3F57" w14:textId="77777777" w:rsidR="003D3FC3" w:rsidRDefault="00970DEA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9803" o:spid="_x0000_s1037" style="position:absolute;left:207264;top:38102;width:42149;height:186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" filled="f" stroked="f">
                <v:textbox inset="0,0,0,0">
                  <w:txbxContent>
                    <w:p w14:paraId="36D7F420" w14:textId="77777777" w:rsidR="003D3FC3" w:rsidRDefault="00970DE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351A4D">
      <w:rPr>
        <w:rFonts w:eastAsia="Calibri" w:cs="Arial"/>
      </w:rPr>
      <w:tab/>
    </w:r>
    <w:r w:rsidR="0095751C">
      <w:rPr>
        <w:rFonts w:cs="Arial"/>
      </w:rPr>
      <w:t xml:space="preserve">Séquence : </w:t>
    </w:r>
    <w:r w:rsidR="008576A1">
      <w:rPr>
        <w:rFonts w:cs="Arial"/>
      </w:rPr>
      <w:t>Pluri Arduino</w:t>
    </w:r>
    <w:r w:rsidR="00AC6AC9">
      <w:rPr>
        <w:rFonts w:cs="Arial"/>
      </w:rPr>
      <w:tab/>
    </w:r>
    <w:r w:rsidR="00AC6AC9">
      <w:rPr>
        <w:rFonts w:cs="Arial"/>
      </w:rPr>
      <w:tab/>
    </w:r>
    <w:r w:rsidR="00AC6AC9">
      <w:rPr>
        <w:rFonts w:cs="Arial"/>
      </w:rPr>
      <w:tab/>
    </w:r>
    <w:r w:rsidR="00AC6AC9">
      <w:rPr>
        <w:rFonts w:cs="Arial"/>
      </w:rPr>
      <w:tab/>
      <w:t xml:space="preserve">Séance : </w:t>
    </w:r>
    <w:r w:rsidR="008576A1">
      <w:rPr>
        <w:rFonts w:cs="Arial"/>
      </w:rPr>
      <w:t>Contextualisation et système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D91F" w14:textId="77777777" w:rsidR="003D3FC3" w:rsidRDefault="00970DEA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E665CE" wp14:editId="35DC5F30">
              <wp:simplePos x="0" y="0"/>
              <wp:positionH relativeFrom="page">
                <wp:posOffset>7114032</wp:posOffset>
              </wp:positionH>
              <wp:positionV relativeFrom="page">
                <wp:posOffset>10126472</wp:posOffset>
              </wp:positionV>
              <wp:extent cx="365761" cy="274320"/>
              <wp:effectExtent l="0" t="0" r="0" b="0"/>
              <wp:wrapSquare wrapText="bothSides"/>
              <wp:docPr id="29702" name="Group 29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1" cy="274320"/>
                        <a:chOff x="0" y="0"/>
                        <a:chExt cx="365761" cy="274320"/>
                      </a:xfrm>
                    </wpg:grpSpPr>
                    <wps:wsp>
                      <wps:cNvPr id="29703" name="Shape 29703"/>
                      <wps:cNvSpPr/>
                      <wps:spPr>
                        <a:xfrm>
                          <a:off x="240792" y="179832"/>
                          <a:ext cx="124968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94488">
                              <a:moveTo>
                                <a:pt x="124968" y="0"/>
                              </a:moveTo>
                              <a:lnTo>
                                <a:pt x="0" y="94488"/>
                              </a:lnTo>
                              <a:lnTo>
                                <a:pt x="30480" y="3048"/>
                              </a:lnTo>
                              <a:cubicBezTo>
                                <a:pt x="45720" y="18288"/>
                                <a:pt x="79248" y="18288"/>
                                <a:pt x="124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4" name="Shape 29704"/>
                      <wps:cNvSpPr/>
                      <wps:spPr>
                        <a:xfrm>
                          <a:off x="0" y="0"/>
                          <a:ext cx="365761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1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5761" y="179832"/>
                              </a:lnTo>
                              <a:lnTo>
                                <a:pt x="365761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5" name="Shape 29705"/>
                      <wps:cNvSpPr/>
                      <wps:spPr>
                        <a:xfrm>
                          <a:off x="240792" y="179832"/>
                          <a:ext cx="124968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94488">
                              <a:moveTo>
                                <a:pt x="0" y="94488"/>
                              </a:moveTo>
                              <a:lnTo>
                                <a:pt x="30480" y="3048"/>
                              </a:lnTo>
                              <a:cubicBezTo>
                                <a:pt x="45720" y="18288"/>
                                <a:pt x="79248" y="18288"/>
                                <a:pt x="124968" y="0"/>
                              </a:cubicBez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6" name="Rectangle 29706"/>
                      <wps:cNvSpPr/>
                      <wps:spPr>
                        <a:xfrm>
                          <a:off x="155449" y="67818"/>
                          <a:ext cx="67790" cy="133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6ABAE8" w14:textId="77777777" w:rsidR="003D3FC3" w:rsidRDefault="00970DE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707" name="Rectangle 29707"/>
                      <wps:cNvSpPr/>
                      <wps:spPr>
                        <a:xfrm>
                          <a:off x="207264" y="38102"/>
                          <a:ext cx="42149" cy="186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54B67" w14:textId="77777777" w:rsidR="003D3FC3" w:rsidRDefault="00970DE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665CE" id="Group 29702" o:spid="_x0000_s1038" style="position:absolute;margin-left:560.15pt;margin-top:797.35pt;width:28.8pt;height:21.6pt;z-index:251660288;mso-position-horizontal-relative:page;mso-position-vertical-relative:page" coordsize="365761,274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">
              <v:shape id="Shape 29703" o:spid="_x0000_s1039" style="position:absolute;left:240792;top:179832;width:124968;height:94488;visibility:visible;mso-wrap-style:square;v-text-anchor:top" coordsize="124968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" path="m124968,l,94488,30480,3048c45720,18288,79248,18288,124968,xe" fillcolor="#cdcdcd" stroked="f" strokeweight="0">
                <v:stroke miterlimit="83231f" joinstyle="miter"/>
                <v:path arrowok="t" textboxrect="0,0,124968,94488"/>
              </v:shape>
              <v:shape id="Shape 29704" o:spid="_x0000_s1040" style="position:absolute;width:365761;height:274320;visibility:visible;mso-wrap-style:square;v-text-anchor:top" coordsize="365761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" path="m,l,274320r240792,l365761,179832,365761,,,xe" filled="f" strokecolor="gray" strokeweight=".24pt">
                <v:stroke miterlimit="1" joinstyle="miter"/>
                <v:path arrowok="t" textboxrect="0,0,365761,274320"/>
              </v:shape>
              <v:shape id="Shape 29705" o:spid="_x0000_s1041" style="position:absolute;left:240792;top:179832;width:124968;height:94488;visibility:visible;mso-wrap-style:square;v-text-anchor:top" coordsize="124968,94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" path="m,94488l30480,3048c45720,18288,79248,18288,124968,e" filled="f" strokecolor="gray" strokeweight=".24pt">
                <v:stroke miterlimit="1" joinstyle="miter"/>
                <v:path arrowok="t" textboxrect="0,0,124968,94488"/>
              </v:shape>
              <v:rect id="Rectangle 29706" o:spid="_x0000_s1042" style="position:absolute;left:155449;top:67818;width:67790;height:133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" filled="f" stroked="f">
                <v:textbox inset="0,0,0,0">
                  <w:txbxContent>
                    <w:p w14:paraId="186ABAE8" w14:textId="77777777" w:rsidR="003D3FC3" w:rsidRDefault="00970DEA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9707" o:spid="_x0000_s1043" style="position:absolute;left:207264;top:38102;width:42149;height:186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" filled="f" stroked="f">
                <v:textbox inset="0,0,0,0">
                  <w:txbxContent>
                    <w:p w14:paraId="46C54B67" w14:textId="77777777" w:rsidR="003D3FC3" w:rsidRDefault="00970DE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Transformateur et modulateurs d’énergie / Les moteurs électriques 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CF99" w14:textId="77777777" w:rsidR="001F4AC8" w:rsidRDefault="001F4AC8">
      <w:pPr>
        <w:spacing w:after="0" w:line="240" w:lineRule="auto"/>
      </w:pPr>
      <w:r>
        <w:separator/>
      </w:r>
    </w:p>
  </w:footnote>
  <w:footnote w:type="continuationSeparator" w:id="0">
    <w:p w14:paraId="4D2DC24C" w14:textId="77777777" w:rsidR="001F4AC8" w:rsidRDefault="001F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14" w:tblpY="712"/>
      <w:tblOverlap w:val="never"/>
      <w:tblW w:w="10450" w:type="dxa"/>
      <w:tblInd w:w="0" w:type="dxa"/>
      <w:tblCellMar>
        <w:top w:w="10" w:type="dxa"/>
        <w:left w:w="110" w:type="dxa"/>
        <w:bottom w:w="5" w:type="dxa"/>
        <w:right w:w="60" w:type="dxa"/>
      </w:tblCellMar>
      <w:tblLook w:val="04A0" w:firstRow="1" w:lastRow="0" w:firstColumn="1" w:lastColumn="0" w:noHBand="0" w:noVBand="1"/>
    </w:tblPr>
    <w:tblGrid>
      <w:gridCol w:w="1925"/>
      <w:gridCol w:w="4157"/>
      <w:gridCol w:w="2352"/>
      <w:gridCol w:w="2016"/>
    </w:tblGrid>
    <w:tr w:rsidR="003D3FC3" w14:paraId="1D49CF88" w14:textId="77777777">
      <w:trPr>
        <w:trHeight w:val="557"/>
      </w:trPr>
      <w:tc>
        <w:tcPr>
          <w:tcW w:w="19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1F10B08" w14:textId="77777777" w:rsidR="003D3FC3" w:rsidRDefault="00970DEA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A2825B1" wp14:editId="113AA8AF">
                <wp:extent cx="1057656" cy="896112"/>
                <wp:effectExtent l="0" t="0" r="0" b="0"/>
                <wp:docPr id="59" name="Picture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656" cy="896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4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410647" w14:textId="77777777" w:rsidR="003D3FC3" w:rsidRDefault="00970DEA">
          <w:pPr>
            <w:spacing w:after="0" w:line="259" w:lineRule="auto"/>
            <w:ind w:left="0" w:firstLine="0"/>
          </w:pPr>
          <w:r>
            <w:t xml:space="preserve">Enseignement </w:t>
          </w:r>
          <w:proofErr w:type="gramStart"/>
          <w:r>
            <w:t>Transversal  Commun</w:t>
          </w:r>
          <w:proofErr w:type="gramEnd"/>
          <w:r>
            <w:rPr>
              <w:rFonts w:ascii="Comic Sans MS" w:hAnsi="Comic Sans MS"/>
              <w:b/>
            </w:rPr>
            <w:t xml:space="preserve"> </w:t>
          </w:r>
        </w:p>
      </w:tc>
      <w:tc>
        <w:tcPr>
          <w:tcW w:w="2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9A9981" w14:textId="77777777" w:rsidR="003D3FC3" w:rsidRDefault="00970DEA">
          <w:pPr>
            <w:spacing w:after="0" w:line="259" w:lineRule="auto"/>
            <w:ind w:left="0" w:right="44" w:firstLine="0"/>
            <w:jc w:val="center"/>
          </w:pPr>
          <w:r>
            <w:rPr>
              <w:rFonts w:ascii="Comic Sans MS" w:hAnsi="Comic Sans MS"/>
              <w:b/>
            </w:rPr>
            <w:t xml:space="preserve">Fiche de cours </w:t>
          </w:r>
        </w:p>
      </w:tc>
      <w:tc>
        <w:tcPr>
          <w:tcW w:w="20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FF96D2" w14:textId="77777777" w:rsidR="003D3FC3" w:rsidRDefault="00970DEA">
          <w:pPr>
            <w:spacing w:after="0" w:line="259" w:lineRule="auto"/>
            <w:ind w:left="29" w:firstLine="0"/>
          </w:pPr>
          <w:r>
            <w:rPr>
              <w:noProof/>
            </w:rPr>
            <w:drawing>
              <wp:inline distT="0" distB="0" distL="0" distR="0" wp14:anchorId="1265E997" wp14:editId="6ABEF92E">
                <wp:extent cx="1088136" cy="932688"/>
                <wp:effectExtent l="0" t="0" r="0" b="0"/>
                <wp:docPr id="61" name="Picture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icture 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136" cy="932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FC3" w14:paraId="33EDC5B0" w14:textId="77777777">
      <w:trPr>
        <w:trHeight w:val="92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AB54B2" w14:textId="77777777" w:rsidR="003D3FC3" w:rsidRDefault="003D3FC3">
          <w:pPr>
            <w:spacing w:after="160" w:line="259" w:lineRule="auto"/>
            <w:ind w:left="0" w:firstLine="0"/>
          </w:pPr>
        </w:p>
      </w:tc>
      <w:tc>
        <w:tcPr>
          <w:tcW w:w="650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DD04A8" w14:textId="77777777" w:rsidR="003D3FC3" w:rsidRDefault="00970DEA">
          <w:pPr>
            <w:spacing w:after="0" w:line="259" w:lineRule="auto"/>
            <w:ind w:left="0" w:right="49" w:firstLine="0"/>
            <w:jc w:val="center"/>
          </w:pPr>
          <w:r>
            <w:rPr>
              <w:rFonts w:ascii="Comic Sans MS" w:hAnsi="Comic Sans MS"/>
              <w:b/>
              <w:sz w:val="28"/>
            </w:rPr>
            <w:t>LES MOTEURS ELECTRIQUES</w:t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0892A0" w14:textId="77777777" w:rsidR="003D3FC3" w:rsidRDefault="003D3FC3">
          <w:pPr>
            <w:spacing w:after="160" w:line="259" w:lineRule="auto"/>
            <w:ind w:left="0" w:firstLine="0"/>
          </w:pPr>
        </w:p>
      </w:tc>
    </w:tr>
  </w:tbl>
  <w:p w14:paraId="43C5C84E" w14:textId="77777777" w:rsidR="003D3FC3" w:rsidRDefault="00970DEA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13" w:tblpY="710"/>
      <w:tblOverlap w:val="never"/>
      <w:tblW w:w="10450" w:type="dxa"/>
      <w:tblInd w:w="0" w:type="dxa"/>
      <w:tblCellMar>
        <w:top w:w="10" w:type="dxa"/>
        <w:left w:w="110" w:type="dxa"/>
        <w:bottom w:w="5" w:type="dxa"/>
        <w:right w:w="60" w:type="dxa"/>
      </w:tblCellMar>
      <w:tblLook w:val="04A0" w:firstRow="1" w:lastRow="0" w:firstColumn="1" w:lastColumn="0" w:noHBand="0" w:noVBand="1"/>
    </w:tblPr>
    <w:tblGrid>
      <w:gridCol w:w="1925"/>
      <w:gridCol w:w="5016"/>
      <w:gridCol w:w="1493"/>
      <w:gridCol w:w="2016"/>
    </w:tblGrid>
    <w:tr w:rsidR="00F55967" w14:paraId="0E9BC096" w14:textId="77777777" w:rsidTr="00D207DD">
      <w:trPr>
        <w:trHeight w:val="557"/>
      </w:trPr>
      <w:tc>
        <w:tcPr>
          <w:tcW w:w="19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3B07BB" w14:textId="58AF8E5D" w:rsidR="003D3FC3" w:rsidRDefault="002523C1" w:rsidP="00583163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3B6A43CF" wp14:editId="06C0DF71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1050290" cy="607060"/>
                <wp:effectExtent l="0" t="0" r="3810" b="254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290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0DEA"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50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A452CC" w14:textId="24DF0E38" w:rsidR="003D3FC3" w:rsidRPr="00351A4D" w:rsidRDefault="002523C1" w:rsidP="00583163">
          <w:pPr>
            <w:spacing w:after="0" w:line="259" w:lineRule="auto"/>
            <w:ind w:left="0" w:firstLine="0"/>
            <w:rPr>
              <w:rFonts w:cs="Arial"/>
            </w:rPr>
          </w:pPr>
          <w:r>
            <w:rPr>
              <w:rFonts w:cs="Arial"/>
            </w:rPr>
            <w:t xml:space="preserve">Sciences &amp; Technologies des </w:t>
          </w:r>
          <w:proofErr w:type="spellStart"/>
          <w:r w:rsidR="00D207DD">
            <w:rPr>
              <w:rFonts w:cs="Arial"/>
            </w:rPr>
            <w:t>E</w:t>
          </w:r>
          <w:r>
            <w:rPr>
              <w:rFonts w:cs="Arial"/>
            </w:rPr>
            <w:t>quipements</w:t>
          </w:r>
          <w:proofErr w:type="spellEnd"/>
          <w:r>
            <w:rPr>
              <w:rFonts w:cs="Arial"/>
            </w:rPr>
            <w:t> : Agroéquipements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0928FD" w14:textId="20E3D2D5" w:rsidR="003D3FC3" w:rsidRDefault="005F4A54" w:rsidP="00583163">
          <w:pPr>
            <w:ind w:left="318"/>
          </w:pPr>
          <w:r>
            <w:t xml:space="preserve">Fiche </w:t>
          </w:r>
          <w:r w:rsidR="00BB71A9">
            <w:t>Objectif</w:t>
          </w:r>
        </w:p>
      </w:tc>
      <w:tc>
        <w:tcPr>
          <w:tcW w:w="20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763352" w14:textId="77777777" w:rsidR="003D3FC3" w:rsidRDefault="00F55967" w:rsidP="00583163">
          <w:pPr>
            <w:spacing w:after="0" w:line="259" w:lineRule="auto"/>
            <w:ind w:left="29" w:firstLine="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528E1DC" wp14:editId="5C6D6181">
                <wp:simplePos x="0" y="0"/>
                <wp:positionH relativeFrom="column">
                  <wp:posOffset>217576</wp:posOffset>
                </wp:positionH>
                <wp:positionV relativeFrom="paragraph">
                  <wp:posOffset>97915</wp:posOffset>
                </wp:positionV>
                <wp:extent cx="781898" cy="789274"/>
                <wp:effectExtent l="0" t="0" r="571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98" cy="789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D3FC3" w14:paraId="01C7E242" w14:textId="77777777" w:rsidTr="00583163">
      <w:trPr>
        <w:trHeight w:val="92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37EE45" w14:textId="77777777" w:rsidR="003D3FC3" w:rsidRDefault="003D3FC3" w:rsidP="00583163">
          <w:pPr>
            <w:spacing w:after="160" w:line="259" w:lineRule="auto"/>
            <w:ind w:left="0" w:firstLine="0"/>
          </w:pPr>
        </w:p>
      </w:tc>
      <w:tc>
        <w:tcPr>
          <w:tcW w:w="650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62DDCF" w14:textId="7B94A266" w:rsidR="003D3FC3" w:rsidRDefault="00E23300" w:rsidP="00583163">
          <w:pPr>
            <w:spacing w:after="0" w:line="259" w:lineRule="auto"/>
            <w:ind w:left="0" w:right="49" w:firstLine="0"/>
            <w:rPr>
              <w:rFonts w:cs="Arial"/>
            </w:rPr>
          </w:pPr>
          <w:r>
            <w:rPr>
              <w:rFonts w:cs="Arial"/>
            </w:rPr>
            <w:t xml:space="preserve">Séquence : </w:t>
          </w:r>
          <w:r w:rsidR="00AB5349">
            <w:rPr>
              <w:rFonts w:cs="Arial"/>
            </w:rPr>
            <w:t xml:space="preserve">Pluri </w:t>
          </w:r>
          <w:r w:rsidR="009C3FE4">
            <w:rPr>
              <w:rFonts w:cs="Arial"/>
            </w:rPr>
            <w:t>Initiation Arduino</w:t>
          </w:r>
        </w:p>
        <w:p w14:paraId="64BC943F" w14:textId="7533DCA2" w:rsidR="00E23300" w:rsidRPr="00351A4D" w:rsidRDefault="00E23300" w:rsidP="00583163">
          <w:pPr>
            <w:spacing w:after="0" w:line="259" w:lineRule="auto"/>
            <w:ind w:left="0" w:right="49" w:firstLine="0"/>
            <w:rPr>
              <w:rFonts w:cs="Arial"/>
            </w:rPr>
          </w:pPr>
          <w:r>
            <w:rPr>
              <w:rFonts w:cs="Arial"/>
            </w:rPr>
            <w:t>Séance</w:t>
          </w:r>
          <w:r w:rsidR="00AC6AC9">
            <w:rPr>
              <w:rFonts w:cs="Arial"/>
            </w:rPr>
            <w:t xml:space="preserve">  </w:t>
          </w:r>
          <w:proofErr w:type="gramStart"/>
          <w:r w:rsidR="00AC6AC9">
            <w:rPr>
              <w:rFonts w:cs="Arial"/>
            </w:rPr>
            <w:t xml:space="preserve">   </w:t>
          </w:r>
          <w:r w:rsidR="0095751C">
            <w:rPr>
              <w:rFonts w:cs="Arial"/>
            </w:rPr>
            <w:t>:</w:t>
          </w:r>
          <w:proofErr w:type="gramEnd"/>
          <w:r w:rsidR="0095751C">
            <w:rPr>
              <w:rFonts w:cs="Arial"/>
            </w:rPr>
            <w:t xml:space="preserve"> </w:t>
          </w:r>
          <w:r w:rsidR="008576A1">
            <w:rPr>
              <w:rFonts w:cs="Arial"/>
            </w:rPr>
            <w:t>Contextualisation et Système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902428" w14:textId="77777777" w:rsidR="003D3FC3" w:rsidRDefault="003D3FC3" w:rsidP="00583163">
          <w:pPr>
            <w:spacing w:after="160" w:line="259" w:lineRule="auto"/>
            <w:ind w:left="0" w:firstLine="0"/>
          </w:pPr>
        </w:p>
      </w:tc>
    </w:tr>
  </w:tbl>
  <w:p w14:paraId="6C3FBBA4" w14:textId="7A70E935" w:rsidR="003D3FC3" w:rsidRDefault="00970DEA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14" w:tblpY="712"/>
      <w:tblOverlap w:val="never"/>
      <w:tblW w:w="10450" w:type="dxa"/>
      <w:tblInd w:w="0" w:type="dxa"/>
      <w:tblCellMar>
        <w:top w:w="10" w:type="dxa"/>
        <w:left w:w="110" w:type="dxa"/>
        <w:bottom w:w="5" w:type="dxa"/>
        <w:right w:w="60" w:type="dxa"/>
      </w:tblCellMar>
      <w:tblLook w:val="04A0" w:firstRow="1" w:lastRow="0" w:firstColumn="1" w:lastColumn="0" w:noHBand="0" w:noVBand="1"/>
    </w:tblPr>
    <w:tblGrid>
      <w:gridCol w:w="1925"/>
      <w:gridCol w:w="4157"/>
      <w:gridCol w:w="2352"/>
      <w:gridCol w:w="2016"/>
    </w:tblGrid>
    <w:tr w:rsidR="003D3FC3" w14:paraId="241FF1FC" w14:textId="77777777">
      <w:trPr>
        <w:trHeight w:val="557"/>
      </w:trPr>
      <w:tc>
        <w:tcPr>
          <w:tcW w:w="19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C06CF3A" w14:textId="77777777" w:rsidR="003D3FC3" w:rsidRDefault="00970DEA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0C2DC1CE" wp14:editId="5270C617">
                <wp:extent cx="1057656" cy="896112"/>
                <wp:effectExtent l="0" t="0" r="0" b="0"/>
                <wp:docPr id="3" name="Picture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656" cy="896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4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48E4A6" w14:textId="77777777" w:rsidR="003D3FC3" w:rsidRDefault="00970DEA">
          <w:pPr>
            <w:spacing w:after="0" w:line="259" w:lineRule="auto"/>
            <w:ind w:left="0" w:firstLine="0"/>
          </w:pPr>
          <w:r>
            <w:t xml:space="preserve">Enseignement </w:t>
          </w:r>
          <w:proofErr w:type="gramStart"/>
          <w:r>
            <w:t>Transversal  Commun</w:t>
          </w:r>
          <w:proofErr w:type="gramEnd"/>
          <w:r>
            <w:rPr>
              <w:rFonts w:ascii="Comic Sans MS" w:hAnsi="Comic Sans MS"/>
              <w:b/>
            </w:rPr>
            <w:t xml:space="preserve"> </w:t>
          </w:r>
        </w:p>
      </w:tc>
      <w:tc>
        <w:tcPr>
          <w:tcW w:w="2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788275" w14:textId="77777777" w:rsidR="003D3FC3" w:rsidRDefault="00970DEA">
          <w:pPr>
            <w:spacing w:after="0" w:line="259" w:lineRule="auto"/>
            <w:ind w:left="0" w:right="44" w:firstLine="0"/>
            <w:jc w:val="center"/>
          </w:pPr>
          <w:r>
            <w:rPr>
              <w:rFonts w:ascii="Comic Sans MS" w:hAnsi="Comic Sans MS"/>
              <w:b/>
            </w:rPr>
            <w:t xml:space="preserve">Fiche de cours </w:t>
          </w:r>
        </w:p>
      </w:tc>
      <w:tc>
        <w:tcPr>
          <w:tcW w:w="20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31874A" w14:textId="77777777" w:rsidR="003D3FC3" w:rsidRDefault="00970DEA">
          <w:pPr>
            <w:spacing w:after="0" w:line="259" w:lineRule="auto"/>
            <w:ind w:left="29" w:firstLine="0"/>
          </w:pPr>
          <w:r>
            <w:rPr>
              <w:noProof/>
            </w:rPr>
            <w:drawing>
              <wp:inline distT="0" distB="0" distL="0" distR="0" wp14:anchorId="4B6C3A6B" wp14:editId="120A0173">
                <wp:extent cx="1088136" cy="932688"/>
                <wp:effectExtent l="0" t="0" r="0" b="0"/>
                <wp:docPr id="4" name="Picture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icture 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136" cy="932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FC3" w14:paraId="4AADC1A2" w14:textId="77777777">
      <w:trPr>
        <w:trHeight w:val="92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930AB0" w14:textId="77777777" w:rsidR="003D3FC3" w:rsidRDefault="003D3FC3">
          <w:pPr>
            <w:spacing w:after="160" w:line="259" w:lineRule="auto"/>
            <w:ind w:left="0" w:firstLine="0"/>
          </w:pPr>
        </w:p>
      </w:tc>
      <w:tc>
        <w:tcPr>
          <w:tcW w:w="650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0E0058" w14:textId="77777777" w:rsidR="003D3FC3" w:rsidRDefault="00970DEA">
          <w:pPr>
            <w:spacing w:after="0" w:line="259" w:lineRule="auto"/>
            <w:ind w:left="0" w:right="49" w:firstLine="0"/>
            <w:jc w:val="center"/>
          </w:pPr>
          <w:r>
            <w:rPr>
              <w:rFonts w:ascii="Comic Sans MS" w:hAnsi="Comic Sans MS"/>
              <w:b/>
              <w:sz w:val="28"/>
            </w:rPr>
            <w:t>LES MOTEURS ELECTRIQUES</w:t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2FF3EF" w14:textId="77777777" w:rsidR="003D3FC3" w:rsidRDefault="003D3FC3">
          <w:pPr>
            <w:spacing w:after="160" w:line="259" w:lineRule="auto"/>
            <w:ind w:left="0" w:firstLine="0"/>
          </w:pPr>
        </w:p>
      </w:tc>
    </w:tr>
  </w:tbl>
  <w:p w14:paraId="06EA4B55" w14:textId="77777777" w:rsidR="003D3FC3" w:rsidRDefault="00970DEA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966"/>
    <w:multiLevelType w:val="hybridMultilevel"/>
    <w:tmpl w:val="798C4EF0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C1835E2"/>
    <w:multiLevelType w:val="multilevel"/>
    <w:tmpl w:val="D11CC77C"/>
    <w:lvl w:ilvl="0">
      <w:start w:val="5"/>
      <w:numFmt w:val="upperRoman"/>
      <w:lvlText w:val="%1"/>
      <w:lvlJc w:val="left"/>
      <w:pPr>
        <w:ind w:left="65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28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33CC8"/>
    <w:multiLevelType w:val="hybridMultilevel"/>
    <w:tmpl w:val="001EF7F2"/>
    <w:lvl w:ilvl="0" w:tplc="AB0C79F8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E15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8A77E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C91E2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24706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674AC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0E68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44D9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C8ED8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A110F"/>
    <w:multiLevelType w:val="hybridMultilevel"/>
    <w:tmpl w:val="245C3398"/>
    <w:lvl w:ilvl="0" w:tplc="B5D07258">
      <w:start w:val="1"/>
      <w:numFmt w:val="decimal"/>
      <w:lvlText w:val="%1."/>
      <w:lvlJc w:val="left"/>
      <w:pPr>
        <w:ind w:left="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0FE0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4F08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A0FEC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C2AF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C1F2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8984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6E55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CF00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A023B"/>
    <w:multiLevelType w:val="hybridMultilevel"/>
    <w:tmpl w:val="6AD60B12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14D4389"/>
    <w:multiLevelType w:val="hybridMultilevel"/>
    <w:tmpl w:val="1C8A23B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3580F37"/>
    <w:multiLevelType w:val="multilevel"/>
    <w:tmpl w:val="525C269E"/>
    <w:styleLink w:val="Listeactuelle1"/>
    <w:lvl w:ilvl="0">
      <w:start w:val="2"/>
      <w:numFmt w:val="decimal"/>
      <w:lvlText w:val="%1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41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13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7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229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301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373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445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037E5B"/>
    <w:multiLevelType w:val="hybridMultilevel"/>
    <w:tmpl w:val="74A2C426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4206528"/>
    <w:multiLevelType w:val="hybridMultilevel"/>
    <w:tmpl w:val="D36C8DFC"/>
    <w:lvl w:ilvl="0" w:tplc="74FA1BF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8DEFA">
      <w:start w:val="1"/>
      <w:numFmt w:val="lowerLetter"/>
      <w:lvlText w:val="%2"/>
      <w:lvlJc w:val="left"/>
      <w:pPr>
        <w:ind w:left="5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C63B8">
      <w:start w:val="1"/>
      <w:numFmt w:val="decimal"/>
      <w:lvlRestart w:val="0"/>
      <w:lvlText w:val="%3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8E176">
      <w:start w:val="1"/>
      <w:numFmt w:val="decimal"/>
      <w:lvlText w:val="%4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053B8">
      <w:start w:val="1"/>
      <w:numFmt w:val="lowerLetter"/>
      <w:lvlText w:val="%5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6DDD4">
      <w:start w:val="1"/>
      <w:numFmt w:val="lowerRoman"/>
      <w:lvlText w:val="%6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21890">
      <w:start w:val="1"/>
      <w:numFmt w:val="decimal"/>
      <w:lvlText w:val="%7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82AA">
      <w:start w:val="1"/>
      <w:numFmt w:val="lowerLetter"/>
      <w:lvlText w:val="%8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843FC">
      <w:start w:val="1"/>
      <w:numFmt w:val="lowerRoman"/>
      <w:lvlText w:val="%9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2B00ED"/>
    <w:multiLevelType w:val="hybridMultilevel"/>
    <w:tmpl w:val="4E1635E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57A593B"/>
    <w:multiLevelType w:val="hybridMultilevel"/>
    <w:tmpl w:val="D7E4FCB6"/>
    <w:lvl w:ilvl="0" w:tplc="6A12A2AC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E39B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2096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91C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69DA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C517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F81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0D0E2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0526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3D73E4"/>
    <w:multiLevelType w:val="multilevel"/>
    <w:tmpl w:val="991ADF78"/>
    <w:lvl w:ilvl="0">
      <w:start w:val="4"/>
      <w:numFmt w:val="upperRoman"/>
      <w:lvlText w:val="%1"/>
      <w:lvlJc w:val="left"/>
      <w:pPr>
        <w:ind w:left="3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6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95518"/>
    <w:multiLevelType w:val="multilevel"/>
    <w:tmpl w:val="95D46F40"/>
    <w:lvl w:ilvl="0">
      <w:start w:val="2"/>
      <w:numFmt w:val="upperRoman"/>
      <w:lvlText w:val="%1"/>
      <w:lvlJc w:val="left"/>
      <w:pPr>
        <w:ind w:left="49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0A7B66"/>
    <w:multiLevelType w:val="hybridMultilevel"/>
    <w:tmpl w:val="7BC4A2F6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46752CED"/>
    <w:multiLevelType w:val="hybridMultilevel"/>
    <w:tmpl w:val="82BCDD26"/>
    <w:lvl w:ilvl="0" w:tplc="AEF2216C">
      <w:start w:val="1"/>
      <w:numFmt w:val="decimal"/>
      <w:lvlText w:val="%1.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A49AA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6730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2C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415DC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AA8C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4666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2FC4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20A0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9F37B1"/>
    <w:multiLevelType w:val="hybridMultilevel"/>
    <w:tmpl w:val="617AEC60"/>
    <w:lvl w:ilvl="0" w:tplc="D4DC77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CFF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678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A75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265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E2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4C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4F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0BD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E23B6A"/>
    <w:multiLevelType w:val="hybridMultilevel"/>
    <w:tmpl w:val="1ED4F8C0"/>
    <w:lvl w:ilvl="0" w:tplc="6C125D98">
      <w:start w:val="1"/>
      <w:numFmt w:val="bullet"/>
      <w:lvlText w:val="•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EEF3A">
      <w:start w:val="1"/>
      <w:numFmt w:val="bullet"/>
      <w:lvlText w:val="o"/>
      <w:lvlJc w:val="left"/>
      <w:pPr>
        <w:ind w:left="17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26684">
      <w:start w:val="1"/>
      <w:numFmt w:val="bullet"/>
      <w:lvlText w:val="▪"/>
      <w:lvlJc w:val="left"/>
      <w:pPr>
        <w:ind w:left="32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231DA">
      <w:start w:val="1"/>
      <w:numFmt w:val="bullet"/>
      <w:lvlRestart w:val="0"/>
      <w:lvlText w:val="-"/>
      <w:lvlJc w:val="left"/>
      <w:pPr>
        <w:ind w:left="39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2F450">
      <w:start w:val="1"/>
      <w:numFmt w:val="bullet"/>
      <w:lvlText w:val="o"/>
      <w:lvlJc w:val="left"/>
      <w:pPr>
        <w:ind w:left="537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861CE">
      <w:start w:val="1"/>
      <w:numFmt w:val="bullet"/>
      <w:lvlText w:val="▪"/>
      <w:lvlJc w:val="left"/>
      <w:pPr>
        <w:ind w:left="609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8C4F8">
      <w:start w:val="1"/>
      <w:numFmt w:val="bullet"/>
      <w:lvlText w:val="•"/>
      <w:lvlJc w:val="left"/>
      <w:pPr>
        <w:ind w:left="681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A5AE4">
      <w:start w:val="1"/>
      <w:numFmt w:val="bullet"/>
      <w:lvlText w:val="o"/>
      <w:lvlJc w:val="left"/>
      <w:pPr>
        <w:ind w:left="75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1A8">
      <w:start w:val="1"/>
      <w:numFmt w:val="bullet"/>
      <w:lvlText w:val="▪"/>
      <w:lvlJc w:val="left"/>
      <w:pPr>
        <w:ind w:left="825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093FB7"/>
    <w:multiLevelType w:val="hybridMultilevel"/>
    <w:tmpl w:val="34646E4E"/>
    <w:lvl w:ilvl="0" w:tplc="05F4D5C4">
      <w:start w:val="1"/>
      <w:numFmt w:val="decimal"/>
      <w:lvlText w:val="%1."/>
      <w:lvlJc w:val="left"/>
      <w:pPr>
        <w:ind w:left="7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EB6B4">
      <w:start w:val="1"/>
      <w:numFmt w:val="lowerLetter"/>
      <w:lvlText w:val="%2"/>
      <w:lvlJc w:val="left"/>
      <w:pPr>
        <w:ind w:left="3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AD082">
      <w:start w:val="1"/>
      <w:numFmt w:val="lowerRoman"/>
      <w:lvlText w:val="%3"/>
      <w:lvlJc w:val="left"/>
      <w:pPr>
        <w:ind w:left="4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6372A">
      <w:start w:val="1"/>
      <w:numFmt w:val="decimal"/>
      <w:lvlText w:val="%4"/>
      <w:lvlJc w:val="left"/>
      <w:pPr>
        <w:ind w:left="48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EF9D0">
      <w:start w:val="1"/>
      <w:numFmt w:val="lowerLetter"/>
      <w:lvlText w:val="%5"/>
      <w:lvlJc w:val="left"/>
      <w:pPr>
        <w:ind w:left="55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85B94">
      <w:start w:val="1"/>
      <w:numFmt w:val="lowerRoman"/>
      <w:lvlText w:val="%6"/>
      <w:lvlJc w:val="left"/>
      <w:pPr>
        <w:ind w:left="63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2EE44">
      <w:start w:val="1"/>
      <w:numFmt w:val="decimal"/>
      <w:lvlText w:val="%7"/>
      <w:lvlJc w:val="left"/>
      <w:pPr>
        <w:ind w:left="70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CF46E">
      <w:start w:val="1"/>
      <w:numFmt w:val="lowerLetter"/>
      <w:lvlText w:val="%8"/>
      <w:lvlJc w:val="left"/>
      <w:pPr>
        <w:ind w:left="7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EEE3C">
      <w:start w:val="1"/>
      <w:numFmt w:val="lowerRoman"/>
      <w:lvlText w:val="%9"/>
      <w:lvlJc w:val="left"/>
      <w:pPr>
        <w:ind w:left="8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C53AB6"/>
    <w:multiLevelType w:val="hybridMultilevel"/>
    <w:tmpl w:val="B37E9420"/>
    <w:lvl w:ilvl="0" w:tplc="E2EADF0E">
      <w:start w:val="1"/>
      <w:numFmt w:val="decimal"/>
      <w:pStyle w:val="Titre1"/>
      <w:lvlText w:val="%1"/>
      <w:lvlJc w:val="left"/>
      <w:pPr>
        <w:ind w:left="0" w:firstLine="0"/>
      </w:pPr>
      <w:rPr>
        <w:rFonts w:ascii="Cambria Math" w:hAnsi="Cambria Math" w:cs="Cambria Math" w:hint="default"/>
        <w:b w:val="0"/>
        <w:i w:val="0"/>
        <w:strike w:val="0"/>
        <w:dstrike w:val="0"/>
        <w:color w:val="FF0000"/>
        <w:sz w:val="28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FD044E2">
      <w:start w:val="1"/>
      <w:numFmt w:val="lowerLetter"/>
      <w:lvlText w:val="%2"/>
      <w:lvlJc w:val="left"/>
      <w:pPr>
        <w:ind w:left="941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9AE45D4">
      <w:start w:val="1"/>
      <w:numFmt w:val="lowerRoman"/>
      <w:lvlText w:val="%3"/>
      <w:lvlJc w:val="left"/>
      <w:pPr>
        <w:ind w:left="1013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912DFC0">
      <w:start w:val="1"/>
      <w:numFmt w:val="decimal"/>
      <w:lvlText w:val="%4"/>
      <w:lvlJc w:val="left"/>
      <w:pPr>
        <w:ind w:left="1085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EA2FFD6">
      <w:start w:val="1"/>
      <w:numFmt w:val="lowerLetter"/>
      <w:lvlText w:val="%5"/>
      <w:lvlJc w:val="left"/>
      <w:pPr>
        <w:ind w:left="1157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D020486">
      <w:start w:val="1"/>
      <w:numFmt w:val="lowerRoman"/>
      <w:lvlText w:val="%6"/>
      <w:lvlJc w:val="left"/>
      <w:pPr>
        <w:ind w:left="1229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47609E2">
      <w:start w:val="1"/>
      <w:numFmt w:val="decimal"/>
      <w:lvlText w:val="%7"/>
      <w:lvlJc w:val="left"/>
      <w:pPr>
        <w:ind w:left="1301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166C788">
      <w:start w:val="1"/>
      <w:numFmt w:val="lowerLetter"/>
      <w:lvlText w:val="%8"/>
      <w:lvlJc w:val="left"/>
      <w:pPr>
        <w:ind w:left="1373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1DAA6C8">
      <w:start w:val="1"/>
      <w:numFmt w:val="lowerRoman"/>
      <w:lvlText w:val="%9"/>
      <w:lvlJc w:val="left"/>
      <w:pPr>
        <w:ind w:left="1445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6923250">
    <w:abstractNumId w:val="2"/>
  </w:num>
  <w:num w:numId="2" w16cid:durableId="1542521540">
    <w:abstractNumId w:val="12"/>
  </w:num>
  <w:num w:numId="3" w16cid:durableId="85855408">
    <w:abstractNumId w:val="11"/>
  </w:num>
  <w:num w:numId="4" w16cid:durableId="1982344260">
    <w:abstractNumId w:val="16"/>
  </w:num>
  <w:num w:numId="5" w16cid:durableId="420220301">
    <w:abstractNumId w:val="3"/>
  </w:num>
  <w:num w:numId="6" w16cid:durableId="885719970">
    <w:abstractNumId w:val="1"/>
  </w:num>
  <w:num w:numId="7" w16cid:durableId="445082229">
    <w:abstractNumId w:val="8"/>
  </w:num>
  <w:num w:numId="8" w16cid:durableId="908617699">
    <w:abstractNumId w:val="15"/>
  </w:num>
  <w:num w:numId="9" w16cid:durableId="1726373435">
    <w:abstractNumId w:val="14"/>
  </w:num>
  <w:num w:numId="10" w16cid:durableId="1141339959">
    <w:abstractNumId w:val="10"/>
  </w:num>
  <w:num w:numId="11" w16cid:durableId="1720669515">
    <w:abstractNumId w:val="17"/>
  </w:num>
  <w:num w:numId="12" w16cid:durableId="32072634">
    <w:abstractNumId w:val="18"/>
  </w:num>
  <w:num w:numId="13" w16cid:durableId="414284428">
    <w:abstractNumId w:val="6"/>
  </w:num>
  <w:num w:numId="14" w16cid:durableId="917253479">
    <w:abstractNumId w:val="5"/>
  </w:num>
  <w:num w:numId="15" w16cid:durableId="1534030364">
    <w:abstractNumId w:val="4"/>
  </w:num>
  <w:num w:numId="16" w16cid:durableId="289090748">
    <w:abstractNumId w:val="13"/>
  </w:num>
  <w:num w:numId="17" w16cid:durableId="499808172">
    <w:abstractNumId w:val="0"/>
  </w:num>
  <w:num w:numId="18" w16cid:durableId="1817407138">
    <w:abstractNumId w:val="7"/>
  </w:num>
  <w:num w:numId="19" w16cid:durableId="178324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E3"/>
    <w:rsid w:val="000022CC"/>
    <w:rsid w:val="000120AC"/>
    <w:rsid w:val="0003449E"/>
    <w:rsid w:val="0003697F"/>
    <w:rsid w:val="00093174"/>
    <w:rsid w:val="00116C04"/>
    <w:rsid w:val="00142052"/>
    <w:rsid w:val="001725EA"/>
    <w:rsid w:val="001C07DD"/>
    <w:rsid w:val="001D2BB2"/>
    <w:rsid w:val="001F3D75"/>
    <w:rsid w:val="001F4AC8"/>
    <w:rsid w:val="001F4BFE"/>
    <w:rsid w:val="001F6860"/>
    <w:rsid w:val="002022DF"/>
    <w:rsid w:val="0021626C"/>
    <w:rsid w:val="002523C1"/>
    <w:rsid w:val="00255F04"/>
    <w:rsid w:val="00273CAF"/>
    <w:rsid w:val="00274509"/>
    <w:rsid w:val="00286B97"/>
    <w:rsid w:val="002875C2"/>
    <w:rsid w:val="00292E84"/>
    <w:rsid w:val="00296443"/>
    <w:rsid w:val="002A29E6"/>
    <w:rsid w:val="002A47DD"/>
    <w:rsid w:val="002A4800"/>
    <w:rsid w:val="002B01E9"/>
    <w:rsid w:val="002B05B5"/>
    <w:rsid w:val="002B0E56"/>
    <w:rsid w:val="002B659B"/>
    <w:rsid w:val="002B69F1"/>
    <w:rsid w:val="002D6D09"/>
    <w:rsid w:val="002E24D7"/>
    <w:rsid w:val="00351A4D"/>
    <w:rsid w:val="00352A79"/>
    <w:rsid w:val="00354EAF"/>
    <w:rsid w:val="0036060F"/>
    <w:rsid w:val="003C5E17"/>
    <w:rsid w:val="003D2CCF"/>
    <w:rsid w:val="003D3FC3"/>
    <w:rsid w:val="00440CD0"/>
    <w:rsid w:val="00446BFD"/>
    <w:rsid w:val="00472BF3"/>
    <w:rsid w:val="00497C6D"/>
    <w:rsid w:val="004A40FF"/>
    <w:rsid w:val="004E039E"/>
    <w:rsid w:val="004E49A1"/>
    <w:rsid w:val="00505AD9"/>
    <w:rsid w:val="00512A20"/>
    <w:rsid w:val="00520C1A"/>
    <w:rsid w:val="00542F09"/>
    <w:rsid w:val="005533F8"/>
    <w:rsid w:val="00554C77"/>
    <w:rsid w:val="005574FB"/>
    <w:rsid w:val="00563722"/>
    <w:rsid w:val="005824F9"/>
    <w:rsid w:val="00583163"/>
    <w:rsid w:val="00592FD6"/>
    <w:rsid w:val="005A0966"/>
    <w:rsid w:val="005C11E4"/>
    <w:rsid w:val="005C193B"/>
    <w:rsid w:val="005D1F9A"/>
    <w:rsid w:val="005D5A6D"/>
    <w:rsid w:val="005F4A54"/>
    <w:rsid w:val="006021E3"/>
    <w:rsid w:val="00620E7E"/>
    <w:rsid w:val="00636181"/>
    <w:rsid w:val="006548CD"/>
    <w:rsid w:val="006663E3"/>
    <w:rsid w:val="006B4832"/>
    <w:rsid w:val="006D3A90"/>
    <w:rsid w:val="006D4E02"/>
    <w:rsid w:val="00720552"/>
    <w:rsid w:val="00767735"/>
    <w:rsid w:val="007943E1"/>
    <w:rsid w:val="00795F4D"/>
    <w:rsid w:val="007B3D86"/>
    <w:rsid w:val="007D2B51"/>
    <w:rsid w:val="007E4142"/>
    <w:rsid w:val="007F183C"/>
    <w:rsid w:val="007F4AB5"/>
    <w:rsid w:val="00804D54"/>
    <w:rsid w:val="00812B17"/>
    <w:rsid w:val="008138FA"/>
    <w:rsid w:val="008304A7"/>
    <w:rsid w:val="00836767"/>
    <w:rsid w:val="008576A1"/>
    <w:rsid w:val="00895C5D"/>
    <w:rsid w:val="008973F3"/>
    <w:rsid w:val="008A0FF2"/>
    <w:rsid w:val="008D5293"/>
    <w:rsid w:val="008F2C0A"/>
    <w:rsid w:val="0091328F"/>
    <w:rsid w:val="009173A8"/>
    <w:rsid w:val="0093148B"/>
    <w:rsid w:val="00947AB2"/>
    <w:rsid w:val="0095751C"/>
    <w:rsid w:val="009662A9"/>
    <w:rsid w:val="00970DEA"/>
    <w:rsid w:val="00984BDA"/>
    <w:rsid w:val="009A23D5"/>
    <w:rsid w:val="009A6116"/>
    <w:rsid w:val="009A62A6"/>
    <w:rsid w:val="009C3FE4"/>
    <w:rsid w:val="00A843D2"/>
    <w:rsid w:val="00AB5349"/>
    <w:rsid w:val="00AC6AC9"/>
    <w:rsid w:val="00B02D7E"/>
    <w:rsid w:val="00B61332"/>
    <w:rsid w:val="00B84652"/>
    <w:rsid w:val="00BB5EBC"/>
    <w:rsid w:val="00BB71A9"/>
    <w:rsid w:val="00BC0EF8"/>
    <w:rsid w:val="00BF22ED"/>
    <w:rsid w:val="00BF3EFC"/>
    <w:rsid w:val="00BF60AA"/>
    <w:rsid w:val="00C11531"/>
    <w:rsid w:val="00C639EB"/>
    <w:rsid w:val="00C77F4F"/>
    <w:rsid w:val="00C80C56"/>
    <w:rsid w:val="00C87CC9"/>
    <w:rsid w:val="00CA301C"/>
    <w:rsid w:val="00CE400D"/>
    <w:rsid w:val="00CF466C"/>
    <w:rsid w:val="00D01AD9"/>
    <w:rsid w:val="00D0538B"/>
    <w:rsid w:val="00D207DD"/>
    <w:rsid w:val="00D32F57"/>
    <w:rsid w:val="00D37B1A"/>
    <w:rsid w:val="00D443CC"/>
    <w:rsid w:val="00D50F68"/>
    <w:rsid w:val="00D80ADB"/>
    <w:rsid w:val="00D83EE3"/>
    <w:rsid w:val="00DE2DB5"/>
    <w:rsid w:val="00DE7F73"/>
    <w:rsid w:val="00E01085"/>
    <w:rsid w:val="00E0624D"/>
    <w:rsid w:val="00E166BA"/>
    <w:rsid w:val="00E23300"/>
    <w:rsid w:val="00E423E7"/>
    <w:rsid w:val="00E5797F"/>
    <w:rsid w:val="00E67DB0"/>
    <w:rsid w:val="00EB26A4"/>
    <w:rsid w:val="00EC5AD7"/>
    <w:rsid w:val="00ED0568"/>
    <w:rsid w:val="00ED0CE1"/>
    <w:rsid w:val="00ED278B"/>
    <w:rsid w:val="00EF26C8"/>
    <w:rsid w:val="00F039F0"/>
    <w:rsid w:val="00F03D35"/>
    <w:rsid w:val="00F10615"/>
    <w:rsid w:val="00F24137"/>
    <w:rsid w:val="00F24E90"/>
    <w:rsid w:val="00F300D3"/>
    <w:rsid w:val="00F54828"/>
    <w:rsid w:val="00F55967"/>
    <w:rsid w:val="00F55F1B"/>
    <w:rsid w:val="00F94BE6"/>
    <w:rsid w:val="00FA0766"/>
    <w:rsid w:val="00FC15EB"/>
    <w:rsid w:val="00FC1FE4"/>
    <w:rsid w:val="00FC415F"/>
    <w:rsid w:val="00FC4BFC"/>
    <w:rsid w:val="00FC591C"/>
    <w:rsid w:val="00FD7BA4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89216"/>
  <w15:docId w15:val="{B16F689C-F0E3-C74F-AF42-D0D450E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4D"/>
    <w:pPr>
      <w:spacing w:after="3" w:line="247" w:lineRule="auto"/>
      <w:ind w:left="716" w:hanging="10"/>
    </w:pPr>
    <w:rPr>
      <w:rFonts w:ascii="Arial" w:eastAsia="Comic Sans MS" w:hAnsi="Arial" w:cs="Comic Sans MS"/>
      <w:color w:val="000000"/>
    </w:rPr>
  </w:style>
  <w:style w:type="paragraph" w:styleId="Titre1">
    <w:name w:val="heading 1"/>
    <w:next w:val="Normal"/>
    <w:link w:val="Titre1Car"/>
    <w:uiPriority w:val="9"/>
    <w:qFormat/>
    <w:rsid w:val="0021626C"/>
    <w:pPr>
      <w:keepNext/>
      <w:keepLines/>
      <w:numPr>
        <w:numId w:val="12"/>
      </w:numPr>
      <w:spacing w:line="232" w:lineRule="auto"/>
      <w:ind w:right="590"/>
      <w:outlineLvl w:val="0"/>
    </w:pPr>
    <w:rPr>
      <w:rFonts w:ascii="Calibri" w:eastAsia="Calibri" w:hAnsi="Calibri" w:cs="Calibri"/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actuelle1">
    <w:name w:val="Liste actuelle1"/>
    <w:uiPriority w:val="99"/>
    <w:rsid w:val="0021626C"/>
    <w:pPr>
      <w:numPr>
        <w:numId w:val="13"/>
      </w:numPr>
    </w:pPr>
  </w:style>
  <w:style w:type="paragraph" w:styleId="Paragraphedeliste">
    <w:name w:val="List Paragraph"/>
    <w:basedOn w:val="Normal"/>
    <w:uiPriority w:val="34"/>
    <w:qFormat/>
    <w:rsid w:val="006663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03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erherber/Library/Group%20Containers/UBF8T346G9.Office/User%20Content.localized/Templates.localized/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 Her</dc:creator>
  <cp:keywords/>
  <dc:description/>
  <cp:lastModifiedBy>Oliv Her</cp:lastModifiedBy>
  <cp:revision>105</cp:revision>
  <dcterms:created xsi:type="dcterms:W3CDTF">2022-03-30T09:00:00Z</dcterms:created>
  <dcterms:modified xsi:type="dcterms:W3CDTF">2022-05-06T13:45:00Z</dcterms:modified>
  <cp:category/>
</cp:coreProperties>
</file>